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78" w:rsidRDefault="00CE2617" w:rsidP="00046839">
      <w:pPr>
        <w:pStyle w:val="Title"/>
        <w:spacing w:before="40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8C377" wp14:editId="792F62DA">
                <wp:simplePos x="0" y="0"/>
                <wp:positionH relativeFrom="column">
                  <wp:posOffset>-2370455</wp:posOffset>
                </wp:positionH>
                <wp:positionV relativeFrom="paragraph">
                  <wp:posOffset>-2351405</wp:posOffset>
                </wp:positionV>
                <wp:extent cx="8372475" cy="2667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4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6.65pt;margin-top:-185.15pt;width:659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" fillcolor="#ddd [3204]" stroked="f" strokeweight="1pt"/>
            </w:pict>
          </mc:Fallback>
        </mc:AlternateContent>
      </w:r>
      <w:r w:rsidR="00D756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ED1D5" wp14:editId="50649B37">
                <wp:simplePos x="0" y="0"/>
                <wp:positionH relativeFrom="column">
                  <wp:posOffset>-1351280</wp:posOffset>
                </wp:positionH>
                <wp:positionV relativeFrom="paragraph">
                  <wp:posOffset>-1551305</wp:posOffset>
                </wp:positionV>
                <wp:extent cx="5800725" cy="6667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106.4pt;margin-top:-122.15pt;width:456.7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" fillcolor="#ddd [3204]" stroked="f" strokeweight="1pt"/>
            </w:pict>
          </mc:Fallback>
        </mc:AlternateContent>
      </w:r>
    </w:p>
    <w:p w:rsidR="00B823AA" w:rsidRPr="00046839" w:rsidRDefault="00046839" w:rsidP="00D77597">
      <w:pPr>
        <w:pStyle w:val="Title2"/>
        <w:spacing w:before="40" w:after="40"/>
      </w:pPr>
      <w:r w:rsidRPr="00046839">
        <w:t xml:space="preserve">[Nombre(s) </w:t>
      </w:r>
      <w:r w:rsidR="00D77597" w:rsidRPr="00046839">
        <w:t>del (</w:t>
      </w:r>
      <w:r w:rsidRPr="00046839">
        <w:t xml:space="preserve">de los) </w:t>
      </w:r>
      <w:r w:rsidR="00D77597" w:rsidRPr="00046839">
        <w:t>autor (</w:t>
      </w:r>
      <w:r w:rsidRPr="00046839">
        <w:t xml:space="preserve">es), Primer M. </w:t>
      </w:r>
      <w:bookmarkStart w:id="0" w:name="_GoBack"/>
      <w:bookmarkEnd w:id="0"/>
      <w:r w:rsidRPr="00046839">
        <w:t>Apellido, Omitir Títulos y Grados]</w:t>
      </w:r>
    </w:p>
    <w:p w:rsidR="00D77597" w:rsidRDefault="00046839" w:rsidP="00D75694">
      <w:pPr>
        <w:spacing w:before="40" w:after="40"/>
        <w:ind w:firstLine="0"/>
        <w:rPr>
          <w:b/>
          <w:color w:val="000000" w:themeColor="text1"/>
          <w:u w:val="dotted"/>
        </w:rPr>
      </w:pPr>
      <w:r>
        <w:rPr>
          <w:b/>
          <w:color w:val="000000" w:themeColor="text1"/>
          <w:sz w:val="44"/>
          <w:szCs w:val="44"/>
        </w:rPr>
        <w:t xml:space="preserve">          </w:t>
      </w:r>
      <w:r w:rsidRPr="00D77597">
        <w:rPr>
          <w:b/>
          <w:color w:val="000000" w:themeColor="text1"/>
          <w:u w:val="dotted"/>
        </w:rPr>
        <w:t>Nombre de la Universidad</w:t>
      </w:r>
    </w:p>
    <w:p w:rsidR="00D75694" w:rsidRDefault="00D75694" w:rsidP="00D75694">
      <w:pPr>
        <w:spacing w:before="40" w:after="40"/>
        <w:ind w:firstLine="0"/>
        <w:rPr>
          <w:b/>
          <w:color w:val="000000" w:themeColor="text1"/>
          <w:u w:val="dotted"/>
        </w:rPr>
      </w:pPr>
    </w:p>
    <w:p w:rsidR="00D75694" w:rsidRDefault="00D75694" w:rsidP="00D75694">
      <w:pPr>
        <w:spacing w:before="40" w:after="40"/>
        <w:ind w:firstLine="0"/>
        <w:rPr>
          <w:b/>
          <w:color w:val="000000" w:themeColor="text1"/>
          <w:u w:val="dotte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367B9" wp14:editId="1DCEED6A">
                <wp:simplePos x="0" y="0"/>
                <wp:positionH relativeFrom="column">
                  <wp:posOffset>-1398905</wp:posOffset>
                </wp:positionH>
                <wp:positionV relativeFrom="paragraph">
                  <wp:posOffset>17145</wp:posOffset>
                </wp:positionV>
                <wp:extent cx="5800725" cy="666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10.15pt;margin-top:1.35pt;width:456.7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" fillcolor="#ddd [3204]" stroked="f" strokeweight="1pt"/>
            </w:pict>
          </mc:Fallback>
        </mc:AlternateContent>
      </w:r>
    </w:p>
    <w:p w:rsidR="00D75694" w:rsidRPr="00D75694" w:rsidRDefault="00D75694" w:rsidP="00D75694">
      <w:pPr>
        <w:spacing w:before="40" w:after="40"/>
        <w:ind w:firstLine="0"/>
        <w:rPr>
          <w:b/>
          <w:color w:val="000000" w:themeColor="text1"/>
          <w:u w:val="dotted"/>
        </w:rPr>
      </w:pPr>
    </w:p>
    <w:p w:rsidR="00046839" w:rsidRPr="00D77597" w:rsidRDefault="00046839" w:rsidP="00D77597">
      <w:pPr>
        <w:pStyle w:val="Title"/>
        <w:spacing w:before="40" w:after="40"/>
        <w:rPr>
          <w:u w:val="single"/>
        </w:rPr>
      </w:pPr>
      <w:r w:rsidRPr="00D77597">
        <w:rPr>
          <w:u w:val="single"/>
        </w:rPr>
        <w:t xml:space="preserve">Nota </w:t>
      </w:r>
      <w:proofErr w:type="gramStart"/>
      <w:r w:rsidRPr="00D77597">
        <w:rPr>
          <w:u w:val="single"/>
        </w:rPr>
        <w:t>del</w:t>
      </w:r>
      <w:proofErr w:type="gramEnd"/>
      <w:r w:rsidRPr="00D77597">
        <w:rPr>
          <w:u w:val="single"/>
        </w:rPr>
        <w:t xml:space="preserve"> autor</w:t>
      </w:r>
    </w:p>
    <w:p w:rsidR="00046839" w:rsidRPr="00046839" w:rsidRDefault="00046839" w:rsidP="00D77597">
      <w:pPr>
        <w:pStyle w:val="Title"/>
        <w:spacing w:before="40" w:after="40"/>
      </w:pPr>
      <w:r w:rsidRPr="00046839">
        <w:rPr>
          <w:rFonts w:eastAsia="Times New Roman" w:cstheme="majorHAnsi"/>
          <w:color w:val="202124"/>
          <w:kern w:val="0"/>
          <w:lang w:val="es-ES" w:eastAsia="en-US"/>
        </w:rPr>
        <w:t>[Incluya cualquier información de /financiamiento y una dirección de correspondencia completa.]</w:t>
      </w:r>
    </w:p>
    <w:p w:rsidR="00D75694" w:rsidRDefault="00D75694" w:rsidP="00D75694">
      <w:pPr>
        <w:pStyle w:val="Title2"/>
        <w:spacing w:before="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C0BE" wp14:editId="34CD0C92">
                <wp:simplePos x="0" y="0"/>
                <wp:positionH relativeFrom="column">
                  <wp:posOffset>-2370455</wp:posOffset>
                </wp:positionH>
                <wp:positionV relativeFrom="paragraph">
                  <wp:posOffset>1531620</wp:posOffset>
                </wp:positionV>
                <wp:extent cx="2981325" cy="2895600"/>
                <wp:effectExtent l="57150" t="38100" r="47625" b="762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95600"/>
                        </a:xfrm>
                        <a:custGeom>
                          <a:avLst/>
                          <a:gdLst>
                            <a:gd name="connsiteX0" fmla="*/ 0 w 2981325"/>
                            <a:gd name="connsiteY0" fmla="*/ 0 h 2895600"/>
                            <a:gd name="connsiteX1" fmla="*/ 2981325 w 2981325"/>
                            <a:gd name="connsiteY1" fmla="*/ 0 h 2895600"/>
                            <a:gd name="connsiteX2" fmla="*/ 2981325 w 2981325"/>
                            <a:gd name="connsiteY2" fmla="*/ 2895600 h 2895600"/>
                            <a:gd name="connsiteX3" fmla="*/ 0 w 2981325"/>
                            <a:gd name="connsiteY3" fmla="*/ 2895600 h 2895600"/>
                            <a:gd name="connsiteX4" fmla="*/ 0 w 2981325"/>
                            <a:gd name="connsiteY4" fmla="*/ 0 h 2895600"/>
                            <a:gd name="connsiteX0" fmla="*/ 0 w 2981325"/>
                            <a:gd name="connsiteY0" fmla="*/ 0 h 2895600"/>
                            <a:gd name="connsiteX1" fmla="*/ 1209675 w 2981325"/>
                            <a:gd name="connsiteY1" fmla="*/ 1314450 h 2895600"/>
                            <a:gd name="connsiteX2" fmla="*/ 2981325 w 2981325"/>
                            <a:gd name="connsiteY2" fmla="*/ 2895600 h 2895600"/>
                            <a:gd name="connsiteX3" fmla="*/ 0 w 2981325"/>
                            <a:gd name="connsiteY3" fmla="*/ 2895600 h 2895600"/>
                            <a:gd name="connsiteX4" fmla="*/ 0 w 2981325"/>
                            <a:gd name="connsiteY4" fmla="*/ 0 h 2895600"/>
                            <a:gd name="connsiteX0" fmla="*/ 0 w 2981325"/>
                            <a:gd name="connsiteY0" fmla="*/ 0 h 2895600"/>
                            <a:gd name="connsiteX1" fmla="*/ 1019175 w 2981325"/>
                            <a:gd name="connsiteY1" fmla="*/ 1543050 h 2895600"/>
                            <a:gd name="connsiteX2" fmla="*/ 2981325 w 2981325"/>
                            <a:gd name="connsiteY2" fmla="*/ 2895600 h 2895600"/>
                            <a:gd name="connsiteX3" fmla="*/ 0 w 2981325"/>
                            <a:gd name="connsiteY3" fmla="*/ 2895600 h 2895600"/>
                            <a:gd name="connsiteX4" fmla="*/ 0 w 2981325"/>
                            <a:gd name="connsiteY4" fmla="*/ 0 h 289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1325" h="2895600">
                              <a:moveTo>
                                <a:pt x="0" y="0"/>
                              </a:moveTo>
                              <a:lnTo>
                                <a:pt x="1019175" y="1543050"/>
                              </a:lnTo>
                              <a:lnTo>
                                <a:pt x="2981325" y="2895600"/>
                              </a:lnTo>
                              <a:lnTo>
                                <a:pt x="0" y="2895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4" o:spid="_x0000_s1026" style="position:absolute;margin-left:-186.65pt;margin-top:120.6pt;width:234.75pt;height:2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325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" path="m,l1019175,1543050,2981325,2895600,,2895600,,xe" fillcolor="#010101 [37]" stroked="f">
                <v:fill color2="#afafaf [3173]" rotate="t" colors="0 #bbb;.5 #b2b2b2;1 #9e9e9e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0;1019175,1543050;2981325,2895600;0,2895600;0,0" o:connectangles="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04D2" wp14:editId="668DC693">
                <wp:simplePos x="0" y="0"/>
                <wp:positionH relativeFrom="column">
                  <wp:posOffset>-2437130</wp:posOffset>
                </wp:positionH>
                <wp:positionV relativeFrom="paragraph">
                  <wp:posOffset>1731645</wp:posOffset>
                </wp:positionV>
                <wp:extent cx="2981325" cy="2895600"/>
                <wp:effectExtent l="0" t="0" r="666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95600"/>
                        </a:xfrm>
                        <a:custGeom>
                          <a:avLst/>
                          <a:gdLst>
                            <a:gd name="connsiteX0" fmla="*/ 0 w 2981325"/>
                            <a:gd name="connsiteY0" fmla="*/ 0 h 2895600"/>
                            <a:gd name="connsiteX1" fmla="*/ 2981325 w 2981325"/>
                            <a:gd name="connsiteY1" fmla="*/ 0 h 2895600"/>
                            <a:gd name="connsiteX2" fmla="*/ 2981325 w 2981325"/>
                            <a:gd name="connsiteY2" fmla="*/ 2895600 h 2895600"/>
                            <a:gd name="connsiteX3" fmla="*/ 0 w 2981325"/>
                            <a:gd name="connsiteY3" fmla="*/ 2895600 h 2895600"/>
                            <a:gd name="connsiteX4" fmla="*/ 0 w 2981325"/>
                            <a:gd name="connsiteY4" fmla="*/ 0 h 2895600"/>
                            <a:gd name="connsiteX0" fmla="*/ 0 w 2981325"/>
                            <a:gd name="connsiteY0" fmla="*/ 0 h 2895600"/>
                            <a:gd name="connsiteX1" fmla="*/ 1209675 w 2981325"/>
                            <a:gd name="connsiteY1" fmla="*/ 1314450 h 2895600"/>
                            <a:gd name="connsiteX2" fmla="*/ 2981325 w 2981325"/>
                            <a:gd name="connsiteY2" fmla="*/ 2895600 h 2895600"/>
                            <a:gd name="connsiteX3" fmla="*/ 0 w 2981325"/>
                            <a:gd name="connsiteY3" fmla="*/ 2895600 h 2895600"/>
                            <a:gd name="connsiteX4" fmla="*/ 0 w 2981325"/>
                            <a:gd name="connsiteY4" fmla="*/ 0 h 2895600"/>
                            <a:gd name="connsiteX0" fmla="*/ 0 w 2981325"/>
                            <a:gd name="connsiteY0" fmla="*/ 0 h 2895600"/>
                            <a:gd name="connsiteX1" fmla="*/ 1019175 w 2981325"/>
                            <a:gd name="connsiteY1" fmla="*/ 1543050 h 2895600"/>
                            <a:gd name="connsiteX2" fmla="*/ 2981325 w 2981325"/>
                            <a:gd name="connsiteY2" fmla="*/ 2895600 h 2895600"/>
                            <a:gd name="connsiteX3" fmla="*/ 0 w 2981325"/>
                            <a:gd name="connsiteY3" fmla="*/ 2895600 h 2895600"/>
                            <a:gd name="connsiteX4" fmla="*/ 0 w 2981325"/>
                            <a:gd name="connsiteY4" fmla="*/ 0 h 289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1325" h="2895600">
                              <a:moveTo>
                                <a:pt x="0" y="0"/>
                              </a:moveTo>
                              <a:lnTo>
                                <a:pt x="1019175" y="1543050"/>
                              </a:lnTo>
                              <a:lnTo>
                                <a:pt x="2981325" y="2895600"/>
                              </a:lnTo>
                              <a:lnTo>
                                <a:pt x="0" y="2895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4" o:spid="_x0000_s1026" style="position:absolute;margin-left:-191.9pt;margin-top:136.35pt;width:234.75pt;height:2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325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" path="m,l1019175,1543050,2981325,2895600,,2895600,,xe" fillcolor="#ddd [3204]" strokecolor="#6e6e6e [1604]" strokeweight="1pt">
                <v:stroke joinstyle="miter"/>
                <v:path arrowok="t" o:connecttype="custom" o:connectlocs="0,0;1019175,1543050;2981325,2895600;0,2895600;0,0" o:connectangles="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7F0E2" wp14:editId="13B0F522">
                <wp:simplePos x="0" y="0"/>
                <wp:positionH relativeFrom="column">
                  <wp:posOffset>-2427605</wp:posOffset>
                </wp:positionH>
                <wp:positionV relativeFrom="paragraph">
                  <wp:posOffset>1607820</wp:posOffset>
                </wp:positionV>
                <wp:extent cx="2981325" cy="2895600"/>
                <wp:effectExtent l="0" t="0" r="66675" b="1905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95600"/>
                        </a:xfrm>
                        <a:custGeom>
                          <a:avLst/>
                          <a:gdLst>
                            <a:gd name="connsiteX0" fmla="*/ 0 w 2981325"/>
                            <a:gd name="connsiteY0" fmla="*/ 0 h 2895600"/>
                            <a:gd name="connsiteX1" fmla="*/ 2981325 w 2981325"/>
                            <a:gd name="connsiteY1" fmla="*/ 0 h 2895600"/>
                            <a:gd name="connsiteX2" fmla="*/ 2981325 w 2981325"/>
                            <a:gd name="connsiteY2" fmla="*/ 2895600 h 2895600"/>
                            <a:gd name="connsiteX3" fmla="*/ 0 w 2981325"/>
                            <a:gd name="connsiteY3" fmla="*/ 2895600 h 2895600"/>
                            <a:gd name="connsiteX4" fmla="*/ 0 w 2981325"/>
                            <a:gd name="connsiteY4" fmla="*/ 0 h 2895600"/>
                            <a:gd name="connsiteX0" fmla="*/ 0 w 2981325"/>
                            <a:gd name="connsiteY0" fmla="*/ 0 h 2895600"/>
                            <a:gd name="connsiteX1" fmla="*/ 1209675 w 2981325"/>
                            <a:gd name="connsiteY1" fmla="*/ 1314450 h 2895600"/>
                            <a:gd name="connsiteX2" fmla="*/ 2981325 w 2981325"/>
                            <a:gd name="connsiteY2" fmla="*/ 2895600 h 2895600"/>
                            <a:gd name="connsiteX3" fmla="*/ 0 w 2981325"/>
                            <a:gd name="connsiteY3" fmla="*/ 2895600 h 2895600"/>
                            <a:gd name="connsiteX4" fmla="*/ 0 w 2981325"/>
                            <a:gd name="connsiteY4" fmla="*/ 0 h 2895600"/>
                            <a:gd name="connsiteX0" fmla="*/ 0 w 2981325"/>
                            <a:gd name="connsiteY0" fmla="*/ 0 h 2895600"/>
                            <a:gd name="connsiteX1" fmla="*/ 1019175 w 2981325"/>
                            <a:gd name="connsiteY1" fmla="*/ 1543050 h 2895600"/>
                            <a:gd name="connsiteX2" fmla="*/ 2981325 w 2981325"/>
                            <a:gd name="connsiteY2" fmla="*/ 2895600 h 2895600"/>
                            <a:gd name="connsiteX3" fmla="*/ 0 w 2981325"/>
                            <a:gd name="connsiteY3" fmla="*/ 2895600 h 2895600"/>
                            <a:gd name="connsiteX4" fmla="*/ 0 w 2981325"/>
                            <a:gd name="connsiteY4" fmla="*/ 0 h 289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1325" h="2895600">
                              <a:moveTo>
                                <a:pt x="0" y="0"/>
                              </a:moveTo>
                              <a:lnTo>
                                <a:pt x="1019175" y="1543050"/>
                              </a:lnTo>
                              <a:lnTo>
                                <a:pt x="2981325" y="2895600"/>
                              </a:lnTo>
                              <a:lnTo>
                                <a:pt x="0" y="2895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4" o:spid="_x0000_s1026" style="position:absolute;margin-left:-191.15pt;margin-top:126.6pt;width:234.75pt;height:2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325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" path="m,l1019175,1543050,2981325,2895600,,2895600,,xe" fillcolor="#151515 [324]" strokecolor="#ddd [3204]" strokeweight=".5pt">
                <v:fill color2="#0a0a0a [164]" rotate="t" colors="0 #f7f7f7;.5 #efefef;1 #ededed" focus="100%" type="gradient">
                  <o:fill v:ext="view" type="gradientUnscaled"/>
                </v:fill>
                <v:stroke joinstyle="miter"/>
                <v:path arrowok="t" o:connecttype="custom" o:connectlocs="0,0;1019175,1543050;2981325,2895600;0,2895600;0,0" o:connectangles="0,0,0,0,0"/>
              </v:shape>
            </w:pict>
          </mc:Fallback>
        </mc:AlternateContent>
      </w:r>
    </w:p>
    <w:p w:rsidR="00E81978" w:rsidRDefault="00D75694" w:rsidP="00D75694">
      <w:pPr>
        <w:pStyle w:val="Title2"/>
        <w:spacing w:before="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06CE5" wp14:editId="300E8C45">
                <wp:simplePos x="0" y="0"/>
                <wp:positionH relativeFrom="column">
                  <wp:posOffset>-2322830</wp:posOffset>
                </wp:positionH>
                <wp:positionV relativeFrom="paragraph">
                  <wp:posOffset>991235</wp:posOffset>
                </wp:positionV>
                <wp:extent cx="8372475" cy="26670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4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82.9pt;margin-top:78.05pt;width:659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" fillcolor="#ddd [3204]" strok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-2322830</wp:posOffset>
                </wp:positionH>
                <wp:positionV relativeFrom="paragraph">
                  <wp:posOffset>1257936</wp:posOffset>
                </wp:positionV>
                <wp:extent cx="8039100" cy="25717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82.9pt;margin-top:99.05pt;width:633pt;height:20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" fillcolor="#5f5f5f [3208]" strokecolor="#2f2f2f [1608]" strokeweight="1pt"/>
            </w:pict>
          </mc:Fallback>
        </mc:AlternateContent>
      </w:r>
    </w:p>
    <w:sectPr w:rsidR="00E81978" w:rsidSect="00046839">
      <w:headerReference w:type="default" r:id="rId9"/>
      <w:headerReference w:type="first" r:id="rId10"/>
      <w:footnotePr>
        <w:pos w:val="beneathText"/>
      </w:footnotePr>
      <w:pgSz w:w="12240" w:h="15840"/>
      <w:pgMar w:top="3658" w:right="3658" w:bottom="3658" w:left="365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0C" w:rsidRDefault="0033180C">
      <w:pPr>
        <w:spacing w:line="240" w:lineRule="auto"/>
      </w:pPr>
      <w:r>
        <w:separator/>
      </w:r>
    </w:p>
    <w:p w:rsidR="0033180C" w:rsidRDefault="0033180C"/>
  </w:endnote>
  <w:endnote w:type="continuationSeparator" w:id="0">
    <w:p w:rsidR="0033180C" w:rsidRDefault="0033180C">
      <w:pPr>
        <w:spacing w:line="240" w:lineRule="auto"/>
      </w:pPr>
      <w:r>
        <w:continuationSeparator/>
      </w:r>
    </w:p>
    <w:p w:rsidR="0033180C" w:rsidRDefault="00331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0C" w:rsidRDefault="0033180C">
      <w:pPr>
        <w:spacing w:line="240" w:lineRule="auto"/>
      </w:pPr>
      <w:r>
        <w:separator/>
      </w:r>
    </w:p>
    <w:p w:rsidR="0033180C" w:rsidRDefault="0033180C"/>
  </w:footnote>
  <w:footnote w:type="continuationSeparator" w:id="0">
    <w:p w:rsidR="0033180C" w:rsidRDefault="0033180C">
      <w:pPr>
        <w:spacing w:line="240" w:lineRule="auto"/>
      </w:pPr>
      <w:r>
        <w:continuationSeparator/>
      </w:r>
    </w:p>
    <w:p w:rsidR="0033180C" w:rsidRDefault="003318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8" w:rsidRDefault="0033180C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56CCE1D7B6B74195B880AC9CDF2AC5E0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C0601E">
          <w:rPr>
            <w:rStyle w:val="Strong"/>
          </w:rPr>
          <w:t>[Shortened Title up to 50 Characters]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7597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8" w:rsidRDefault="00046839">
    <w:pPr>
      <w:pStyle w:val="Header"/>
      <w:rPr>
        <w:rStyle w:val="Strong"/>
      </w:rPr>
    </w:pPr>
    <w:r>
      <w:t xml:space="preserve">                       </w:t>
    </w:r>
    <w:r w:rsidR="005D3A03">
      <w:t xml:space="preserve"> </w:t>
    </w:r>
    <w:r w:rsidR="00D77597">
      <w:t xml:space="preserve"> </w:t>
    </w:r>
    <w:r w:rsidRPr="00046839">
      <w:rPr>
        <w:b/>
        <w:color w:val="000000" w:themeColor="text1"/>
      </w:rPr>
      <w:t>Portada de la APA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39"/>
    <w:rsid w:val="00046839"/>
    <w:rsid w:val="000B735C"/>
    <w:rsid w:val="000D3F41"/>
    <w:rsid w:val="0033180C"/>
    <w:rsid w:val="00355DCA"/>
    <w:rsid w:val="00551A02"/>
    <w:rsid w:val="005534FA"/>
    <w:rsid w:val="005D3A03"/>
    <w:rsid w:val="006E4504"/>
    <w:rsid w:val="008002C0"/>
    <w:rsid w:val="008C5323"/>
    <w:rsid w:val="009A6A3B"/>
    <w:rsid w:val="00B823AA"/>
    <w:rsid w:val="00BA45DB"/>
    <w:rsid w:val="00BF4184"/>
    <w:rsid w:val="00C0601E"/>
    <w:rsid w:val="00C31D30"/>
    <w:rsid w:val="00CD6E39"/>
    <w:rsid w:val="00CE2617"/>
    <w:rsid w:val="00CF6E91"/>
    <w:rsid w:val="00D75694"/>
    <w:rsid w:val="00D77597"/>
    <w:rsid w:val="00D85B68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customStyle="1" w:styleId="y2iqfc">
    <w:name w:val="y2iqfc"/>
    <w:basedOn w:val="DefaultParagraphFont"/>
    <w:rsid w:val="00046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customStyle="1" w:styleId="y2iqfc">
    <w:name w:val="y2iqfc"/>
    <w:basedOn w:val="DefaultParagraphFont"/>
    <w:rsid w:val="0004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zaal\Downloads\tf0398235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CCE1D7B6B74195B880AC9CDF2A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C8F1-97DB-4F80-B697-E02EB3F0A457}"/>
      </w:docPartPr>
      <w:docPartBody>
        <w:p w:rsidR="00F12C0F" w:rsidRDefault="006F16F9">
          <w:pPr>
            <w:pStyle w:val="56CCE1D7B6B74195B880AC9CDF2AC5E0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F9"/>
    <w:rsid w:val="000A274A"/>
    <w:rsid w:val="006F16F9"/>
    <w:rsid w:val="008F260F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AA8464B614B57AA54307FA0873102">
    <w:name w:val="C07AA8464B614B57AA54307FA0873102"/>
  </w:style>
  <w:style w:type="paragraph" w:customStyle="1" w:styleId="A2908E0D8094413098DAA0ADA86488F7">
    <w:name w:val="A2908E0D8094413098DAA0ADA86488F7"/>
  </w:style>
  <w:style w:type="paragraph" w:customStyle="1" w:styleId="621FC27215BA41B8A2918F79C20781BC">
    <w:name w:val="621FC27215BA41B8A2918F79C20781BC"/>
  </w:style>
  <w:style w:type="paragraph" w:customStyle="1" w:styleId="BA656B49933A4E04BE637465F2E67242">
    <w:name w:val="BA656B49933A4E04BE637465F2E67242"/>
  </w:style>
  <w:style w:type="paragraph" w:customStyle="1" w:styleId="074A5471B9CD4E2D93AF704EB65E1F60">
    <w:name w:val="074A5471B9CD4E2D93AF704EB65E1F60"/>
  </w:style>
  <w:style w:type="paragraph" w:customStyle="1" w:styleId="949A9EC96C534CB886FC86ED4E886F70">
    <w:name w:val="949A9EC96C534CB886FC86ED4E886F70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EEA571AB695540548A0CF12977364497">
    <w:name w:val="EEA571AB695540548A0CF12977364497"/>
  </w:style>
  <w:style w:type="paragraph" w:customStyle="1" w:styleId="F991940D3CFA4E19AAC33B554F74ABBC">
    <w:name w:val="F991940D3CFA4E19AAC33B554F74ABBC"/>
  </w:style>
  <w:style w:type="paragraph" w:customStyle="1" w:styleId="07621C8B6ADF46459822EF7699FD2BBD">
    <w:name w:val="07621C8B6ADF46459822EF7699FD2BBD"/>
  </w:style>
  <w:style w:type="paragraph" w:customStyle="1" w:styleId="D7D887797198489EAD14AA8EFAFC1CA8">
    <w:name w:val="D7D887797198489EAD14AA8EFAFC1CA8"/>
  </w:style>
  <w:style w:type="paragraph" w:customStyle="1" w:styleId="C99FE1B31BDD45B5B923D8B4CC6FC9FB">
    <w:name w:val="C99FE1B31BDD45B5B923D8B4CC6FC9FB"/>
  </w:style>
  <w:style w:type="paragraph" w:customStyle="1" w:styleId="D1A0CE38D94B4732AE6CC2303D8C20A9">
    <w:name w:val="D1A0CE38D94B4732AE6CC2303D8C20A9"/>
  </w:style>
  <w:style w:type="paragraph" w:customStyle="1" w:styleId="DA4D87EA6ED94600B27FDED1D07FE7A5">
    <w:name w:val="DA4D87EA6ED94600B27FDED1D07FE7A5"/>
  </w:style>
  <w:style w:type="paragraph" w:customStyle="1" w:styleId="EA52C03D70E44551BB9187591AC995DA">
    <w:name w:val="EA52C03D70E44551BB9187591AC995DA"/>
  </w:style>
  <w:style w:type="paragraph" w:customStyle="1" w:styleId="0AE097B225F34E60922C79E189D4B82E">
    <w:name w:val="0AE097B225F34E60922C79E189D4B82E"/>
  </w:style>
  <w:style w:type="paragraph" w:customStyle="1" w:styleId="A5FEF1193B6945EF89733BD116E164B1">
    <w:name w:val="A5FEF1193B6945EF89733BD116E164B1"/>
  </w:style>
  <w:style w:type="paragraph" w:customStyle="1" w:styleId="666953F0EB42452BBBA2314A77A348C4">
    <w:name w:val="666953F0EB42452BBBA2314A77A348C4"/>
  </w:style>
  <w:style w:type="paragraph" w:customStyle="1" w:styleId="1834F6121CBD49A9A88CD8ED3AE8EB68">
    <w:name w:val="1834F6121CBD49A9A88CD8ED3AE8EB68"/>
  </w:style>
  <w:style w:type="paragraph" w:customStyle="1" w:styleId="30FFC27A88284803ACE43BA5EDA44B45">
    <w:name w:val="30FFC27A88284803ACE43BA5EDA44B45"/>
  </w:style>
  <w:style w:type="paragraph" w:customStyle="1" w:styleId="BC1F7313C67A4A8B96448F930CB8FB5F">
    <w:name w:val="BC1F7313C67A4A8B96448F930CB8FB5F"/>
  </w:style>
  <w:style w:type="paragraph" w:customStyle="1" w:styleId="7AF3D38578DC465C9F90928D43595282">
    <w:name w:val="7AF3D38578DC465C9F90928D43595282"/>
  </w:style>
  <w:style w:type="paragraph" w:customStyle="1" w:styleId="372AC44E88444413A758EE7F81FC4311">
    <w:name w:val="372AC44E88444413A758EE7F81FC4311"/>
  </w:style>
  <w:style w:type="paragraph" w:customStyle="1" w:styleId="5B5F2914EA304B099D035A0C6CF40001">
    <w:name w:val="5B5F2914EA304B099D035A0C6CF40001"/>
  </w:style>
  <w:style w:type="paragraph" w:customStyle="1" w:styleId="B920942B8D6247F4984A32A095D5AD54">
    <w:name w:val="B920942B8D6247F4984A32A095D5AD54"/>
  </w:style>
  <w:style w:type="paragraph" w:customStyle="1" w:styleId="1AB39B0829B14219B9309303001692AD">
    <w:name w:val="1AB39B0829B14219B9309303001692AD"/>
  </w:style>
  <w:style w:type="paragraph" w:customStyle="1" w:styleId="C8510CDD1A104C21B04C6210A8DACEE5">
    <w:name w:val="C8510CDD1A104C21B04C6210A8DACEE5"/>
  </w:style>
  <w:style w:type="paragraph" w:customStyle="1" w:styleId="A27D2062733943CE9FAB58E112D27588">
    <w:name w:val="A27D2062733943CE9FAB58E112D27588"/>
  </w:style>
  <w:style w:type="paragraph" w:customStyle="1" w:styleId="BFB950C57D3A4F509CBF907134E51E4A">
    <w:name w:val="BFB950C57D3A4F509CBF907134E51E4A"/>
  </w:style>
  <w:style w:type="paragraph" w:customStyle="1" w:styleId="63D2D13E1F53473497ACCA96C60C4323">
    <w:name w:val="63D2D13E1F53473497ACCA96C60C4323"/>
  </w:style>
  <w:style w:type="paragraph" w:customStyle="1" w:styleId="53B2724679024EF4A5D9E3C0B237534C">
    <w:name w:val="53B2724679024EF4A5D9E3C0B237534C"/>
  </w:style>
  <w:style w:type="paragraph" w:customStyle="1" w:styleId="368B5C99915C44BD9C2950DB566A7CF1">
    <w:name w:val="368B5C99915C44BD9C2950DB566A7CF1"/>
  </w:style>
  <w:style w:type="paragraph" w:customStyle="1" w:styleId="CDA4DFD3DC864EACB89EAD53D61BA26E">
    <w:name w:val="CDA4DFD3DC864EACB89EAD53D61BA26E"/>
  </w:style>
  <w:style w:type="paragraph" w:customStyle="1" w:styleId="4CD8101CC3AE4D128EE840F6AB91D987">
    <w:name w:val="4CD8101CC3AE4D128EE840F6AB91D987"/>
  </w:style>
  <w:style w:type="paragraph" w:customStyle="1" w:styleId="9E9EEADFF06841F7AC3AE68FF6DD4927">
    <w:name w:val="9E9EEADFF06841F7AC3AE68FF6DD4927"/>
  </w:style>
  <w:style w:type="paragraph" w:customStyle="1" w:styleId="9057A0539BF247F2A7A13CC25F38AAC6">
    <w:name w:val="9057A0539BF247F2A7A13CC25F38AAC6"/>
  </w:style>
  <w:style w:type="paragraph" w:customStyle="1" w:styleId="80F3747F79384C4CADB219E1C4605F99">
    <w:name w:val="80F3747F79384C4CADB219E1C4605F99"/>
  </w:style>
  <w:style w:type="paragraph" w:customStyle="1" w:styleId="97E29D2CD9E649FD89D372608E90FD28">
    <w:name w:val="97E29D2CD9E649FD89D372608E90FD28"/>
  </w:style>
  <w:style w:type="paragraph" w:customStyle="1" w:styleId="48672F96E64B4AB7A9E34D61C0892F20">
    <w:name w:val="48672F96E64B4AB7A9E34D61C0892F20"/>
  </w:style>
  <w:style w:type="paragraph" w:customStyle="1" w:styleId="E04DBCFF5C904BF1A81BD42AA5E3AA51">
    <w:name w:val="E04DBCFF5C904BF1A81BD42AA5E3AA51"/>
  </w:style>
  <w:style w:type="paragraph" w:customStyle="1" w:styleId="8084D450E98A4B43BAF3FF1702306971">
    <w:name w:val="8084D450E98A4B43BAF3FF1702306971"/>
  </w:style>
  <w:style w:type="paragraph" w:customStyle="1" w:styleId="60A5B9CACB3643C09713B224D61FADDA">
    <w:name w:val="60A5B9CACB3643C09713B224D61FADDA"/>
  </w:style>
  <w:style w:type="paragraph" w:customStyle="1" w:styleId="4002D6909F02470286C3776E8B8AC839">
    <w:name w:val="4002D6909F02470286C3776E8B8AC839"/>
  </w:style>
  <w:style w:type="paragraph" w:customStyle="1" w:styleId="86CAC58B8D494281882CAD89E4FE4EC6">
    <w:name w:val="86CAC58B8D494281882CAD89E4FE4EC6"/>
  </w:style>
  <w:style w:type="paragraph" w:customStyle="1" w:styleId="5AB252ECCDA644A997F9EA0615BEFC8D">
    <w:name w:val="5AB252ECCDA644A997F9EA0615BEFC8D"/>
  </w:style>
  <w:style w:type="paragraph" w:customStyle="1" w:styleId="26E218D2B4A64E52B2757A3A46A764DF">
    <w:name w:val="26E218D2B4A64E52B2757A3A46A764DF"/>
  </w:style>
  <w:style w:type="paragraph" w:customStyle="1" w:styleId="FA36DA5AAC06434BAFEAE87DA4ADFEA7">
    <w:name w:val="FA36DA5AAC06434BAFEAE87DA4ADFEA7"/>
  </w:style>
  <w:style w:type="paragraph" w:customStyle="1" w:styleId="E5E14353863E4568A7DE4871961DD4E6">
    <w:name w:val="E5E14353863E4568A7DE4871961DD4E6"/>
  </w:style>
  <w:style w:type="paragraph" w:customStyle="1" w:styleId="29113D87085748BDB2017D46B964A8BF">
    <w:name w:val="29113D87085748BDB2017D46B964A8BF"/>
  </w:style>
  <w:style w:type="paragraph" w:customStyle="1" w:styleId="A317D71D329D4E8F8D890225B57EAC0D">
    <w:name w:val="A317D71D329D4E8F8D890225B57EAC0D"/>
  </w:style>
  <w:style w:type="paragraph" w:customStyle="1" w:styleId="A20A1D06368A46249B18441322B102C9">
    <w:name w:val="A20A1D06368A46249B18441322B102C9"/>
  </w:style>
  <w:style w:type="paragraph" w:customStyle="1" w:styleId="CF0061956E624A8CAC38D56B94E0AD59">
    <w:name w:val="CF0061956E624A8CAC38D56B94E0AD59"/>
  </w:style>
  <w:style w:type="paragraph" w:customStyle="1" w:styleId="88767D2F4A8542C089AE00098F5A26B8">
    <w:name w:val="88767D2F4A8542C089AE00098F5A26B8"/>
  </w:style>
  <w:style w:type="paragraph" w:customStyle="1" w:styleId="EBD8696FF0B44D9CBD16C3BFDDD82016">
    <w:name w:val="EBD8696FF0B44D9CBD16C3BFDDD82016"/>
  </w:style>
  <w:style w:type="paragraph" w:customStyle="1" w:styleId="E0CFE8F2928E4998BEA17EEE49A86C18">
    <w:name w:val="E0CFE8F2928E4998BEA17EEE49A86C18"/>
  </w:style>
  <w:style w:type="paragraph" w:customStyle="1" w:styleId="7D565BDA2559452EA19A76812D9F0424">
    <w:name w:val="7D565BDA2559452EA19A76812D9F0424"/>
  </w:style>
  <w:style w:type="paragraph" w:customStyle="1" w:styleId="EE8BA127A5164ED78AF4500056DC0538">
    <w:name w:val="EE8BA127A5164ED78AF4500056DC0538"/>
  </w:style>
  <w:style w:type="paragraph" w:customStyle="1" w:styleId="F5AD757C6FC243B5886898759674404A">
    <w:name w:val="F5AD757C6FC243B5886898759674404A"/>
  </w:style>
  <w:style w:type="paragraph" w:customStyle="1" w:styleId="F39F22907BEC48918B5CA6B99520EBAD">
    <w:name w:val="F39F22907BEC48918B5CA6B99520EBAD"/>
  </w:style>
  <w:style w:type="paragraph" w:customStyle="1" w:styleId="FEAF098F79A04B68AB3D44951BC83E8C">
    <w:name w:val="FEAF098F79A04B68AB3D44951BC83E8C"/>
  </w:style>
  <w:style w:type="paragraph" w:customStyle="1" w:styleId="04108B24D582477480A51DA229BD2684">
    <w:name w:val="04108B24D582477480A51DA229BD2684"/>
  </w:style>
  <w:style w:type="paragraph" w:customStyle="1" w:styleId="3B13F9651DEB44A9B441AFBE75512F2C">
    <w:name w:val="3B13F9651DEB44A9B441AFBE75512F2C"/>
  </w:style>
  <w:style w:type="paragraph" w:customStyle="1" w:styleId="56CCE1D7B6B74195B880AC9CDF2AC5E0">
    <w:name w:val="56CCE1D7B6B74195B880AC9CDF2AC5E0"/>
  </w:style>
  <w:style w:type="paragraph" w:customStyle="1" w:styleId="C4F4580354C64ADB870DB725EA3DD811">
    <w:name w:val="C4F4580354C64ADB870DB725EA3DD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AA8464B614B57AA54307FA0873102">
    <w:name w:val="C07AA8464B614B57AA54307FA0873102"/>
  </w:style>
  <w:style w:type="paragraph" w:customStyle="1" w:styleId="A2908E0D8094413098DAA0ADA86488F7">
    <w:name w:val="A2908E0D8094413098DAA0ADA86488F7"/>
  </w:style>
  <w:style w:type="paragraph" w:customStyle="1" w:styleId="621FC27215BA41B8A2918F79C20781BC">
    <w:name w:val="621FC27215BA41B8A2918F79C20781BC"/>
  </w:style>
  <w:style w:type="paragraph" w:customStyle="1" w:styleId="BA656B49933A4E04BE637465F2E67242">
    <w:name w:val="BA656B49933A4E04BE637465F2E67242"/>
  </w:style>
  <w:style w:type="paragraph" w:customStyle="1" w:styleId="074A5471B9CD4E2D93AF704EB65E1F60">
    <w:name w:val="074A5471B9CD4E2D93AF704EB65E1F60"/>
  </w:style>
  <w:style w:type="paragraph" w:customStyle="1" w:styleId="949A9EC96C534CB886FC86ED4E886F70">
    <w:name w:val="949A9EC96C534CB886FC86ED4E886F70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EEA571AB695540548A0CF12977364497">
    <w:name w:val="EEA571AB695540548A0CF12977364497"/>
  </w:style>
  <w:style w:type="paragraph" w:customStyle="1" w:styleId="F991940D3CFA4E19AAC33B554F74ABBC">
    <w:name w:val="F991940D3CFA4E19AAC33B554F74ABBC"/>
  </w:style>
  <w:style w:type="paragraph" w:customStyle="1" w:styleId="07621C8B6ADF46459822EF7699FD2BBD">
    <w:name w:val="07621C8B6ADF46459822EF7699FD2BBD"/>
  </w:style>
  <w:style w:type="paragraph" w:customStyle="1" w:styleId="D7D887797198489EAD14AA8EFAFC1CA8">
    <w:name w:val="D7D887797198489EAD14AA8EFAFC1CA8"/>
  </w:style>
  <w:style w:type="paragraph" w:customStyle="1" w:styleId="C99FE1B31BDD45B5B923D8B4CC6FC9FB">
    <w:name w:val="C99FE1B31BDD45B5B923D8B4CC6FC9FB"/>
  </w:style>
  <w:style w:type="paragraph" w:customStyle="1" w:styleId="D1A0CE38D94B4732AE6CC2303D8C20A9">
    <w:name w:val="D1A0CE38D94B4732AE6CC2303D8C20A9"/>
  </w:style>
  <w:style w:type="paragraph" w:customStyle="1" w:styleId="DA4D87EA6ED94600B27FDED1D07FE7A5">
    <w:name w:val="DA4D87EA6ED94600B27FDED1D07FE7A5"/>
  </w:style>
  <w:style w:type="paragraph" w:customStyle="1" w:styleId="EA52C03D70E44551BB9187591AC995DA">
    <w:name w:val="EA52C03D70E44551BB9187591AC995DA"/>
  </w:style>
  <w:style w:type="paragraph" w:customStyle="1" w:styleId="0AE097B225F34E60922C79E189D4B82E">
    <w:name w:val="0AE097B225F34E60922C79E189D4B82E"/>
  </w:style>
  <w:style w:type="paragraph" w:customStyle="1" w:styleId="A5FEF1193B6945EF89733BD116E164B1">
    <w:name w:val="A5FEF1193B6945EF89733BD116E164B1"/>
  </w:style>
  <w:style w:type="paragraph" w:customStyle="1" w:styleId="666953F0EB42452BBBA2314A77A348C4">
    <w:name w:val="666953F0EB42452BBBA2314A77A348C4"/>
  </w:style>
  <w:style w:type="paragraph" w:customStyle="1" w:styleId="1834F6121CBD49A9A88CD8ED3AE8EB68">
    <w:name w:val="1834F6121CBD49A9A88CD8ED3AE8EB68"/>
  </w:style>
  <w:style w:type="paragraph" w:customStyle="1" w:styleId="30FFC27A88284803ACE43BA5EDA44B45">
    <w:name w:val="30FFC27A88284803ACE43BA5EDA44B45"/>
  </w:style>
  <w:style w:type="paragraph" w:customStyle="1" w:styleId="BC1F7313C67A4A8B96448F930CB8FB5F">
    <w:name w:val="BC1F7313C67A4A8B96448F930CB8FB5F"/>
  </w:style>
  <w:style w:type="paragraph" w:customStyle="1" w:styleId="7AF3D38578DC465C9F90928D43595282">
    <w:name w:val="7AF3D38578DC465C9F90928D43595282"/>
  </w:style>
  <w:style w:type="paragraph" w:customStyle="1" w:styleId="372AC44E88444413A758EE7F81FC4311">
    <w:name w:val="372AC44E88444413A758EE7F81FC4311"/>
  </w:style>
  <w:style w:type="paragraph" w:customStyle="1" w:styleId="5B5F2914EA304B099D035A0C6CF40001">
    <w:name w:val="5B5F2914EA304B099D035A0C6CF40001"/>
  </w:style>
  <w:style w:type="paragraph" w:customStyle="1" w:styleId="B920942B8D6247F4984A32A095D5AD54">
    <w:name w:val="B920942B8D6247F4984A32A095D5AD54"/>
  </w:style>
  <w:style w:type="paragraph" w:customStyle="1" w:styleId="1AB39B0829B14219B9309303001692AD">
    <w:name w:val="1AB39B0829B14219B9309303001692AD"/>
  </w:style>
  <w:style w:type="paragraph" w:customStyle="1" w:styleId="C8510CDD1A104C21B04C6210A8DACEE5">
    <w:name w:val="C8510CDD1A104C21B04C6210A8DACEE5"/>
  </w:style>
  <w:style w:type="paragraph" w:customStyle="1" w:styleId="A27D2062733943CE9FAB58E112D27588">
    <w:name w:val="A27D2062733943CE9FAB58E112D27588"/>
  </w:style>
  <w:style w:type="paragraph" w:customStyle="1" w:styleId="BFB950C57D3A4F509CBF907134E51E4A">
    <w:name w:val="BFB950C57D3A4F509CBF907134E51E4A"/>
  </w:style>
  <w:style w:type="paragraph" w:customStyle="1" w:styleId="63D2D13E1F53473497ACCA96C60C4323">
    <w:name w:val="63D2D13E1F53473497ACCA96C60C4323"/>
  </w:style>
  <w:style w:type="paragraph" w:customStyle="1" w:styleId="53B2724679024EF4A5D9E3C0B237534C">
    <w:name w:val="53B2724679024EF4A5D9E3C0B237534C"/>
  </w:style>
  <w:style w:type="paragraph" w:customStyle="1" w:styleId="368B5C99915C44BD9C2950DB566A7CF1">
    <w:name w:val="368B5C99915C44BD9C2950DB566A7CF1"/>
  </w:style>
  <w:style w:type="paragraph" w:customStyle="1" w:styleId="CDA4DFD3DC864EACB89EAD53D61BA26E">
    <w:name w:val="CDA4DFD3DC864EACB89EAD53D61BA26E"/>
  </w:style>
  <w:style w:type="paragraph" w:customStyle="1" w:styleId="4CD8101CC3AE4D128EE840F6AB91D987">
    <w:name w:val="4CD8101CC3AE4D128EE840F6AB91D987"/>
  </w:style>
  <w:style w:type="paragraph" w:customStyle="1" w:styleId="9E9EEADFF06841F7AC3AE68FF6DD4927">
    <w:name w:val="9E9EEADFF06841F7AC3AE68FF6DD4927"/>
  </w:style>
  <w:style w:type="paragraph" w:customStyle="1" w:styleId="9057A0539BF247F2A7A13CC25F38AAC6">
    <w:name w:val="9057A0539BF247F2A7A13CC25F38AAC6"/>
  </w:style>
  <w:style w:type="paragraph" w:customStyle="1" w:styleId="80F3747F79384C4CADB219E1C4605F99">
    <w:name w:val="80F3747F79384C4CADB219E1C4605F99"/>
  </w:style>
  <w:style w:type="paragraph" w:customStyle="1" w:styleId="97E29D2CD9E649FD89D372608E90FD28">
    <w:name w:val="97E29D2CD9E649FD89D372608E90FD28"/>
  </w:style>
  <w:style w:type="paragraph" w:customStyle="1" w:styleId="48672F96E64B4AB7A9E34D61C0892F20">
    <w:name w:val="48672F96E64B4AB7A9E34D61C0892F20"/>
  </w:style>
  <w:style w:type="paragraph" w:customStyle="1" w:styleId="E04DBCFF5C904BF1A81BD42AA5E3AA51">
    <w:name w:val="E04DBCFF5C904BF1A81BD42AA5E3AA51"/>
  </w:style>
  <w:style w:type="paragraph" w:customStyle="1" w:styleId="8084D450E98A4B43BAF3FF1702306971">
    <w:name w:val="8084D450E98A4B43BAF3FF1702306971"/>
  </w:style>
  <w:style w:type="paragraph" w:customStyle="1" w:styleId="60A5B9CACB3643C09713B224D61FADDA">
    <w:name w:val="60A5B9CACB3643C09713B224D61FADDA"/>
  </w:style>
  <w:style w:type="paragraph" w:customStyle="1" w:styleId="4002D6909F02470286C3776E8B8AC839">
    <w:name w:val="4002D6909F02470286C3776E8B8AC839"/>
  </w:style>
  <w:style w:type="paragraph" w:customStyle="1" w:styleId="86CAC58B8D494281882CAD89E4FE4EC6">
    <w:name w:val="86CAC58B8D494281882CAD89E4FE4EC6"/>
  </w:style>
  <w:style w:type="paragraph" w:customStyle="1" w:styleId="5AB252ECCDA644A997F9EA0615BEFC8D">
    <w:name w:val="5AB252ECCDA644A997F9EA0615BEFC8D"/>
  </w:style>
  <w:style w:type="paragraph" w:customStyle="1" w:styleId="26E218D2B4A64E52B2757A3A46A764DF">
    <w:name w:val="26E218D2B4A64E52B2757A3A46A764DF"/>
  </w:style>
  <w:style w:type="paragraph" w:customStyle="1" w:styleId="FA36DA5AAC06434BAFEAE87DA4ADFEA7">
    <w:name w:val="FA36DA5AAC06434BAFEAE87DA4ADFEA7"/>
  </w:style>
  <w:style w:type="paragraph" w:customStyle="1" w:styleId="E5E14353863E4568A7DE4871961DD4E6">
    <w:name w:val="E5E14353863E4568A7DE4871961DD4E6"/>
  </w:style>
  <w:style w:type="paragraph" w:customStyle="1" w:styleId="29113D87085748BDB2017D46B964A8BF">
    <w:name w:val="29113D87085748BDB2017D46B964A8BF"/>
  </w:style>
  <w:style w:type="paragraph" w:customStyle="1" w:styleId="A317D71D329D4E8F8D890225B57EAC0D">
    <w:name w:val="A317D71D329D4E8F8D890225B57EAC0D"/>
  </w:style>
  <w:style w:type="paragraph" w:customStyle="1" w:styleId="A20A1D06368A46249B18441322B102C9">
    <w:name w:val="A20A1D06368A46249B18441322B102C9"/>
  </w:style>
  <w:style w:type="paragraph" w:customStyle="1" w:styleId="CF0061956E624A8CAC38D56B94E0AD59">
    <w:name w:val="CF0061956E624A8CAC38D56B94E0AD59"/>
  </w:style>
  <w:style w:type="paragraph" w:customStyle="1" w:styleId="88767D2F4A8542C089AE00098F5A26B8">
    <w:name w:val="88767D2F4A8542C089AE00098F5A26B8"/>
  </w:style>
  <w:style w:type="paragraph" w:customStyle="1" w:styleId="EBD8696FF0B44D9CBD16C3BFDDD82016">
    <w:name w:val="EBD8696FF0B44D9CBD16C3BFDDD82016"/>
  </w:style>
  <w:style w:type="paragraph" w:customStyle="1" w:styleId="E0CFE8F2928E4998BEA17EEE49A86C18">
    <w:name w:val="E0CFE8F2928E4998BEA17EEE49A86C18"/>
  </w:style>
  <w:style w:type="paragraph" w:customStyle="1" w:styleId="7D565BDA2559452EA19A76812D9F0424">
    <w:name w:val="7D565BDA2559452EA19A76812D9F0424"/>
  </w:style>
  <w:style w:type="paragraph" w:customStyle="1" w:styleId="EE8BA127A5164ED78AF4500056DC0538">
    <w:name w:val="EE8BA127A5164ED78AF4500056DC0538"/>
  </w:style>
  <w:style w:type="paragraph" w:customStyle="1" w:styleId="F5AD757C6FC243B5886898759674404A">
    <w:name w:val="F5AD757C6FC243B5886898759674404A"/>
  </w:style>
  <w:style w:type="paragraph" w:customStyle="1" w:styleId="F39F22907BEC48918B5CA6B99520EBAD">
    <w:name w:val="F39F22907BEC48918B5CA6B99520EBAD"/>
  </w:style>
  <w:style w:type="paragraph" w:customStyle="1" w:styleId="FEAF098F79A04B68AB3D44951BC83E8C">
    <w:name w:val="FEAF098F79A04B68AB3D44951BC83E8C"/>
  </w:style>
  <w:style w:type="paragraph" w:customStyle="1" w:styleId="04108B24D582477480A51DA229BD2684">
    <w:name w:val="04108B24D582477480A51DA229BD2684"/>
  </w:style>
  <w:style w:type="paragraph" w:customStyle="1" w:styleId="3B13F9651DEB44A9B441AFBE75512F2C">
    <w:name w:val="3B13F9651DEB44A9B441AFBE75512F2C"/>
  </w:style>
  <w:style w:type="paragraph" w:customStyle="1" w:styleId="56CCE1D7B6B74195B880AC9CDF2AC5E0">
    <w:name w:val="56CCE1D7B6B74195B880AC9CDF2AC5E0"/>
  </w:style>
  <w:style w:type="paragraph" w:customStyle="1" w:styleId="C4F4580354C64ADB870DB725EA3DD811">
    <w:name w:val="C4F4580354C64ADB870DB725EA3DD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8C8646C8-C4AD-47C3-88BB-4BBAB86C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tf03982351_win32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afzaal</cp:lastModifiedBy>
  <cp:revision>3</cp:revision>
  <dcterms:created xsi:type="dcterms:W3CDTF">2022-07-23T05:22:00Z</dcterms:created>
  <dcterms:modified xsi:type="dcterms:W3CDTF">2022-07-23T07:37:00Z</dcterms:modified>
</cp:coreProperties>
</file>