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F8" w:rsidRPr="00353E4D" w:rsidRDefault="00D262DD" w:rsidP="00A551EA">
      <w:pPr>
        <w:tabs>
          <w:tab w:val="left" w:pos="7920"/>
        </w:tabs>
        <w:rPr>
          <w:color w:val="000000"/>
        </w:rPr>
      </w:pPr>
      <w:r>
        <w:rPr>
          <w:noProof/>
          <w:color w:val="000000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6057900</wp:posOffset>
                </wp:positionV>
                <wp:extent cx="5829300" cy="914400"/>
                <wp:effectExtent l="0" t="0" r="0" b="0"/>
                <wp:wrapNone/>
                <wp:docPr id="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177" w:rsidRPr="00D262DD" w:rsidRDefault="00D262DD" w:rsidP="00466177">
                            <w:pPr>
                              <w:spacing w:line="216" w:lineRule="auto"/>
                              <w:rPr>
                                <w:rStyle w:val="nfasis"/>
                                <w:sz w:val="96"/>
                                <w:szCs w:val="96"/>
                                <w:u w:val="dotDotDash"/>
                              </w:rPr>
                            </w:pPr>
                            <w:proofErr w:type="spellStart"/>
                            <w:proofErr w:type="gramStart"/>
                            <w:r w:rsidRPr="00D262DD">
                              <w:rPr>
                                <w:rStyle w:val="nfasis"/>
                                <w:sz w:val="96"/>
                                <w:szCs w:val="96"/>
                                <w:u w:val="dotDotDash"/>
                              </w:rPr>
                              <w:t>portadas</w:t>
                            </w:r>
                            <w:proofErr w:type="spellEnd"/>
                            <w:proofErr w:type="gramEnd"/>
                            <w:r w:rsidRPr="00D262DD">
                              <w:rPr>
                                <w:rStyle w:val="nfasis"/>
                                <w:sz w:val="96"/>
                                <w:szCs w:val="96"/>
                                <w:u w:val="dotDotDash"/>
                              </w:rPr>
                              <w:t xml:space="preserve"> p</w:t>
                            </w:r>
                            <w:bookmarkStart w:id="0" w:name="_GoBack"/>
                            <w:bookmarkEnd w:id="0"/>
                            <w:r w:rsidRPr="00D262DD">
                              <w:rPr>
                                <w:rStyle w:val="nfasis"/>
                                <w:sz w:val="96"/>
                                <w:szCs w:val="96"/>
                                <w:u w:val="dotDotDash"/>
                              </w:rPr>
                              <w:t xml:space="preserve">ara </w:t>
                            </w:r>
                            <w:proofErr w:type="spellStart"/>
                            <w:r w:rsidRPr="00D262DD">
                              <w:rPr>
                                <w:rStyle w:val="nfasis"/>
                                <w:sz w:val="96"/>
                                <w:szCs w:val="96"/>
                                <w:u w:val="dotDotDash"/>
                              </w:rPr>
                              <w:t>historia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84pt;margin-top:477pt;width:459pt;height:1in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" filled="f" fillcolor="#fffffe" stroked="f" strokecolor="#212120" insetpen="t">
                <v:textbox inset="2.88pt,2.88pt,2.88pt,2.88pt">
                  <w:txbxContent>
                    <w:p w:rsidR="00466177" w:rsidRPr="00D262DD" w:rsidRDefault="00D262DD" w:rsidP="00466177">
                      <w:pPr>
                        <w:spacing w:line="216" w:lineRule="auto"/>
                        <w:rPr>
                          <w:rStyle w:val="nfasis"/>
                          <w:sz w:val="96"/>
                          <w:szCs w:val="96"/>
                          <w:u w:val="dotDotDash"/>
                        </w:rPr>
                      </w:pPr>
                      <w:proofErr w:type="spellStart"/>
                      <w:proofErr w:type="gramStart"/>
                      <w:r w:rsidRPr="00D262DD">
                        <w:rPr>
                          <w:rStyle w:val="nfasis"/>
                          <w:sz w:val="96"/>
                          <w:szCs w:val="96"/>
                          <w:u w:val="dotDotDash"/>
                        </w:rPr>
                        <w:t>portadas</w:t>
                      </w:r>
                      <w:proofErr w:type="spellEnd"/>
                      <w:proofErr w:type="gramEnd"/>
                      <w:r w:rsidRPr="00D262DD">
                        <w:rPr>
                          <w:rStyle w:val="nfasis"/>
                          <w:sz w:val="96"/>
                          <w:szCs w:val="96"/>
                          <w:u w:val="dotDotDash"/>
                        </w:rPr>
                        <w:t xml:space="preserve"> p</w:t>
                      </w:r>
                      <w:bookmarkStart w:id="1" w:name="_GoBack"/>
                      <w:bookmarkEnd w:id="1"/>
                      <w:r w:rsidRPr="00D262DD">
                        <w:rPr>
                          <w:rStyle w:val="nfasis"/>
                          <w:sz w:val="96"/>
                          <w:szCs w:val="96"/>
                          <w:u w:val="dotDotDash"/>
                        </w:rPr>
                        <w:t xml:space="preserve">ara </w:t>
                      </w:r>
                      <w:proofErr w:type="spellStart"/>
                      <w:r w:rsidRPr="00D262DD">
                        <w:rPr>
                          <w:rStyle w:val="nfasis"/>
                          <w:sz w:val="96"/>
                          <w:szCs w:val="96"/>
                          <w:u w:val="dotDotDash"/>
                        </w:rPr>
                        <w:t>historia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2933700</wp:posOffset>
            </wp:positionV>
            <wp:extent cx="7919720" cy="1343025"/>
            <wp:effectExtent l="0" t="0" r="5080" b="9525"/>
            <wp:wrapNone/>
            <wp:docPr id="269" name="Picture 26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161925</wp:posOffset>
            </wp:positionV>
            <wp:extent cx="1850390" cy="1856105"/>
            <wp:effectExtent l="0" t="0" r="0" b="0"/>
            <wp:wrapNone/>
            <wp:docPr id="270" name="Picture 27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-1552575</wp:posOffset>
            </wp:positionH>
            <wp:positionV relativeFrom="paragraph">
              <wp:posOffset>-942975</wp:posOffset>
            </wp:positionV>
            <wp:extent cx="9426575" cy="11744325"/>
            <wp:effectExtent l="19050" t="19050" r="22225" b="28575"/>
            <wp:wrapNone/>
            <wp:docPr id="268" name="Picture 26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75" cy="1174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-76200</wp:posOffset>
            </wp:positionV>
            <wp:extent cx="9378950" cy="3855720"/>
            <wp:effectExtent l="0" t="0" r="0" b="0"/>
            <wp:wrapNone/>
            <wp:docPr id="267" name="Picture 26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7916545" cy="10235565"/>
            <wp:effectExtent l="0" t="0" r="8255" b="0"/>
            <wp:wrapNone/>
            <wp:docPr id="262" name="Picture 2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545" cy="10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-209550</wp:posOffset>
            </wp:positionV>
            <wp:extent cx="1225550" cy="2950210"/>
            <wp:effectExtent l="0" t="0" r="0" b="2540"/>
            <wp:wrapNone/>
            <wp:docPr id="257" name="Picture 25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-228600</wp:posOffset>
            </wp:positionV>
            <wp:extent cx="941705" cy="6388735"/>
            <wp:effectExtent l="0" t="0" r="0" b="0"/>
            <wp:wrapNone/>
            <wp:docPr id="256" name="Picture 25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8F8" w:rsidRPr="00353E4D" w:rsidSect="00C36660">
      <w:pgSz w:w="12242" w:h="15842" w:code="1"/>
      <w:pgMar w:top="0" w:right="2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D"/>
    <w:rsid w:val="00005383"/>
    <w:rsid w:val="00103C9B"/>
    <w:rsid w:val="001E640C"/>
    <w:rsid w:val="00214D50"/>
    <w:rsid w:val="002161E6"/>
    <w:rsid w:val="0022789B"/>
    <w:rsid w:val="002D04C5"/>
    <w:rsid w:val="002F35C5"/>
    <w:rsid w:val="00353E4D"/>
    <w:rsid w:val="003F372A"/>
    <w:rsid w:val="004442DF"/>
    <w:rsid w:val="004453DC"/>
    <w:rsid w:val="004502BA"/>
    <w:rsid w:val="00466177"/>
    <w:rsid w:val="004A4466"/>
    <w:rsid w:val="004A56A0"/>
    <w:rsid w:val="004B34E7"/>
    <w:rsid w:val="0055359D"/>
    <w:rsid w:val="005E008D"/>
    <w:rsid w:val="005E7C7D"/>
    <w:rsid w:val="00604E84"/>
    <w:rsid w:val="006F1D65"/>
    <w:rsid w:val="007F06CD"/>
    <w:rsid w:val="007F77D6"/>
    <w:rsid w:val="00836EF0"/>
    <w:rsid w:val="00853E04"/>
    <w:rsid w:val="00886C68"/>
    <w:rsid w:val="0095620D"/>
    <w:rsid w:val="009E1ED3"/>
    <w:rsid w:val="00A00EFA"/>
    <w:rsid w:val="00A551EA"/>
    <w:rsid w:val="00A82B9C"/>
    <w:rsid w:val="00A97D6F"/>
    <w:rsid w:val="00B064F2"/>
    <w:rsid w:val="00B144E0"/>
    <w:rsid w:val="00B1578D"/>
    <w:rsid w:val="00B23BD4"/>
    <w:rsid w:val="00B26F1A"/>
    <w:rsid w:val="00B409D6"/>
    <w:rsid w:val="00B45616"/>
    <w:rsid w:val="00B7765B"/>
    <w:rsid w:val="00C167DF"/>
    <w:rsid w:val="00C36660"/>
    <w:rsid w:val="00C40FD1"/>
    <w:rsid w:val="00C43978"/>
    <w:rsid w:val="00C56506"/>
    <w:rsid w:val="00CB5183"/>
    <w:rsid w:val="00CB5D29"/>
    <w:rsid w:val="00D262DD"/>
    <w:rsid w:val="00D278F8"/>
    <w:rsid w:val="00DA7C3C"/>
    <w:rsid w:val="00DB3DEE"/>
    <w:rsid w:val="00DE14E1"/>
    <w:rsid w:val="00DE3309"/>
    <w:rsid w:val="00DF5194"/>
    <w:rsid w:val="00E11C84"/>
    <w:rsid w:val="00EC4B82"/>
    <w:rsid w:val="00F0788C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#fffffe" stroke="f" strokecolor="#212120">
      <v:fill color="#fffffe" color2="#212120" on="f"/>
      <v:stroke color="#212120" color2="#fffffe" insetpen="t" on="f">
        <o:left v:ext="view" color="#212120" color2="#fffffe"/>
        <o:top v:ext="view" color="#212120" color2="#fffffe"/>
        <o:right v:ext="view" color="#212120" color2="#fffffe"/>
        <o:bottom v:ext="view" color="#212120" color2="#fffffe"/>
        <o:column v:ext="view" color="#212120" color2="#fffffe"/>
      </v:stroke>
      <v:shadow color="#dcd6d4"/>
      <v:textbox style="mso-column-margin:5.76pt" inset="2.88pt,2.88pt,2.88pt,2.88pt"/>
      <o:colormru v:ext="edit" colors="#c1340e,#9dd496,#1e5a1d,#610912"/>
    </o:shapedefaults>
    <o:shapelayout v:ext="edit">
      <o:idmap v:ext="edit" data="1"/>
    </o:shapelayout>
  </w:shapeDefaults>
  <w:decimalSymbol w:val=","/>
  <w:listSeparator w:val=";"/>
  <w15:docId w15:val="{A26F2E65-21EC-4FD1-8609-0A2BF2E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character" w:styleId="nfasis">
    <w:name w:val="Emphasis"/>
    <w:basedOn w:val="Fuentedeprrafopredeter"/>
    <w:qFormat/>
    <w:rsid w:val="00D26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zaal\Pictures\fl_dot_03950\template-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template-flyer.dot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cp:lastPrinted>1899-12-31T22:00:00Z</cp:lastPrinted>
  <dcterms:created xsi:type="dcterms:W3CDTF">2022-07-10T06:44:00Z</dcterms:created>
  <dcterms:modified xsi:type="dcterms:W3CDTF">2022-07-14T09:21:00Z</dcterms:modified>
</cp:coreProperties>
</file>