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8" w:rsidRDefault="00D77597" w:rsidP="00046839">
      <w:pPr>
        <w:pStyle w:val="Title"/>
        <w:spacing w:before="40"/>
        <w:jc w:val="left"/>
      </w:pPr>
      <w:r w:rsidRPr="00D7759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FC18" wp14:editId="61EFFA5C">
                <wp:simplePos x="0" y="0"/>
                <wp:positionH relativeFrom="column">
                  <wp:posOffset>-2560955</wp:posOffset>
                </wp:positionH>
                <wp:positionV relativeFrom="paragraph">
                  <wp:posOffset>-703580</wp:posOffset>
                </wp:positionV>
                <wp:extent cx="8060690" cy="450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1.65pt;margin-top:-55.4pt;width:634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" fillcolor="black [3200]" stroked="f" strokeweight="1pt"/>
            </w:pict>
          </mc:Fallback>
        </mc:AlternateContent>
      </w:r>
      <w:r w:rsidRPr="00D7759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8CDD" wp14:editId="027CD447">
                <wp:simplePos x="0" y="0"/>
                <wp:positionH relativeFrom="column">
                  <wp:posOffset>-2560955</wp:posOffset>
                </wp:positionH>
                <wp:positionV relativeFrom="paragraph">
                  <wp:posOffset>-865505</wp:posOffset>
                </wp:positionV>
                <wp:extent cx="806069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1.65pt;margin-top:-68.15pt;width:634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" fillcolor="black [3200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610B" wp14:editId="32DF8DC9">
                <wp:simplePos x="0" y="0"/>
                <wp:positionH relativeFrom="column">
                  <wp:posOffset>-2560954</wp:posOffset>
                </wp:positionH>
                <wp:positionV relativeFrom="paragraph">
                  <wp:posOffset>-1217930</wp:posOffset>
                </wp:positionV>
                <wp:extent cx="8060690" cy="2520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25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01.65pt;margin-top:-95.9pt;width:634.7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" fillcolor="black [3200]" stroked="f" strokeweight="1pt"/>
            </w:pict>
          </mc:Fallback>
        </mc:AlternateContent>
      </w:r>
    </w:p>
    <w:p w:rsidR="00B823AA" w:rsidRPr="00046839" w:rsidRDefault="00046839" w:rsidP="00D77597">
      <w:pPr>
        <w:pStyle w:val="Title2"/>
        <w:spacing w:before="40" w:after="40"/>
      </w:pPr>
      <w:r w:rsidRPr="00046839">
        <w:br/>
        <w:t xml:space="preserve">[Nombre(s) </w:t>
      </w:r>
      <w:r w:rsidR="00D77597" w:rsidRPr="00046839">
        <w:t>del (</w:t>
      </w:r>
      <w:r w:rsidRPr="00046839">
        <w:t xml:space="preserve">de los) </w:t>
      </w:r>
      <w:r w:rsidR="00D77597" w:rsidRPr="00046839">
        <w:t>autor (</w:t>
      </w:r>
      <w:r w:rsidRPr="00046839">
        <w:t>es), Primer M. Apellido, Omitir Títulos y Grados]</w:t>
      </w:r>
    </w:p>
    <w:p w:rsidR="00046839" w:rsidRDefault="00046839" w:rsidP="00D77597">
      <w:pPr>
        <w:spacing w:before="40" w:after="40"/>
        <w:ind w:firstLine="0"/>
        <w:rPr>
          <w:b/>
          <w:color w:val="000000" w:themeColor="text1"/>
          <w:u w:val="dotted"/>
        </w:rPr>
      </w:pPr>
      <w:r>
        <w:rPr>
          <w:b/>
          <w:color w:val="000000" w:themeColor="text1"/>
          <w:sz w:val="44"/>
          <w:szCs w:val="44"/>
        </w:rPr>
        <w:t xml:space="preserve">          </w:t>
      </w:r>
      <w:r w:rsidRPr="00D77597">
        <w:rPr>
          <w:b/>
          <w:color w:val="000000" w:themeColor="text1"/>
          <w:u w:val="dotted"/>
        </w:rPr>
        <w:t>Nombre de la Universidad</w:t>
      </w:r>
    </w:p>
    <w:p w:rsidR="00D77597" w:rsidRPr="00D77597" w:rsidRDefault="00D77597" w:rsidP="00D77597">
      <w:pPr>
        <w:spacing w:before="40" w:after="40"/>
        <w:ind w:firstLine="0"/>
        <w:rPr>
          <w:b/>
          <w:color w:val="000000" w:themeColor="text1"/>
          <w:u w:val="dotted"/>
        </w:rPr>
      </w:pPr>
    </w:p>
    <w:p w:rsidR="00D77597" w:rsidRDefault="00D77597" w:rsidP="00046839">
      <w:pPr>
        <w:pStyle w:val="Title"/>
      </w:pPr>
      <w:r w:rsidRPr="00D7759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22BDC" wp14:editId="60C9704F">
                <wp:simplePos x="0" y="0"/>
                <wp:positionH relativeFrom="column">
                  <wp:posOffset>-2560955</wp:posOffset>
                </wp:positionH>
                <wp:positionV relativeFrom="paragraph">
                  <wp:posOffset>514350</wp:posOffset>
                </wp:positionV>
                <wp:extent cx="8060690" cy="450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01.65pt;margin-top:40.5pt;width:634.7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" fillcolor="black [3200]" stroked="f" strokeweight="1pt"/>
            </w:pict>
          </mc:Fallback>
        </mc:AlternateContent>
      </w:r>
      <w:r w:rsidRPr="00D7759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72B0F" wp14:editId="4EEBB763">
                <wp:simplePos x="0" y="0"/>
                <wp:positionH relativeFrom="column">
                  <wp:posOffset>-2560955</wp:posOffset>
                </wp:positionH>
                <wp:positionV relativeFrom="paragraph">
                  <wp:posOffset>612140</wp:posOffset>
                </wp:positionV>
                <wp:extent cx="8060690" cy="4508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1.65pt;margin-top:48.2pt;width:634.7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" fillcolor="black [3200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C40D6" wp14:editId="4B60188D">
                <wp:simplePos x="0" y="0"/>
                <wp:positionH relativeFrom="column">
                  <wp:posOffset>-2465070</wp:posOffset>
                </wp:positionH>
                <wp:positionV relativeFrom="paragraph">
                  <wp:posOffset>701040</wp:posOffset>
                </wp:positionV>
                <wp:extent cx="8060690" cy="2520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25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194.1pt;margin-top:55.2pt;width:634.7pt;height:19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" fillcolor="black [3200]" stroked="f" strokeweight="1pt"/>
            </w:pict>
          </mc:Fallback>
        </mc:AlternateContent>
      </w:r>
    </w:p>
    <w:p w:rsidR="00046839" w:rsidRPr="00D77597" w:rsidRDefault="00046839" w:rsidP="00D77597">
      <w:pPr>
        <w:pStyle w:val="Title"/>
        <w:spacing w:before="40" w:after="40"/>
        <w:rPr>
          <w:u w:val="single"/>
        </w:rPr>
      </w:pPr>
      <w:r w:rsidRPr="00D77597">
        <w:rPr>
          <w:u w:val="single"/>
        </w:rPr>
        <w:t>Nota d</w:t>
      </w:r>
      <w:bookmarkStart w:id="0" w:name="_GoBack"/>
      <w:bookmarkEnd w:id="0"/>
      <w:r w:rsidRPr="00D77597">
        <w:rPr>
          <w:u w:val="single"/>
        </w:rPr>
        <w:t>el autor</w:t>
      </w:r>
    </w:p>
    <w:p w:rsidR="00046839" w:rsidRPr="00046839" w:rsidRDefault="00046839" w:rsidP="00D77597">
      <w:pPr>
        <w:pStyle w:val="Title"/>
        <w:spacing w:before="40" w:after="40"/>
      </w:pPr>
      <w:r w:rsidRPr="00046839">
        <w:rPr>
          <w:rFonts w:eastAsia="Times New Roman" w:cstheme="majorHAnsi"/>
          <w:color w:val="202124"/>
          <w:kern w:val="0"/>
          <w:lang w:val="es-ES" w:eastAsia="en-US"/>
        </w:rPr>
        <w:t>[Incluya cualquier información de /financiamiento y una dirección de correspondencia completa.]</w:t>
      </w:r>
    </w:p>
    <w:p w:rsidR="00E81978" w:rsidRDefault="00D77597" w:rsidP="00046839">
      <w:pPr>
        <w:pStyle w:val="Title2"/>
        <w:spacing w:befor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9957C" wp14:editId="0B9883E7">
                <wp:simplePos x="0" y="0"/>
                <wp:positionH relativeFrom="column">
                  <wp:posOffset>-2465070</wp:posOffset>
                </wp:positionH>
                <wp:positionV relativeFrom="paragraph">
                  <wp:posOffset>1432560</wp:posOffset>
                </wp:positionV>
                <wp:extent cx="8060690" cy="2520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0" cy="25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194.1pt;margin-top:112.8pt;width:634.7pt;height:1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" fillcolor="black [3200]" stroked="f" strokeweight="1pt"/>
            </w:pict>
          </mc:Fallback>
        </mc:AlternateContent>
      </w:r>
    </w:p>
    <w:sectPr w:rsidR="00E81978" w:rsidSect="00046839">
      <w:headerReference w:type="default" r:id="rId9"/>
      <w:headerReference w:type="first" r:id="rId10"/>
      <w:footnotePr>
        <w:pos w:val="beneathText"/>
      </w:footnotePr>
      <w:pgSz w:w="12240" w:h="15840"/>
      <w:pgMar w:top="3658" w:right="3658" w:bottom="3658" w:left="36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5C" w:rsidRDefault="000B735C">
      <w:pPr>
        <w:spacing w:line="240" w:lineRule="auto"/>
      </w:pPr>
      <w:r>
        <w:separator/>
      </w:r>
    </w:p>
    <w:p w:rsidR="000B735C" w:rsidRDefault="000B735C"/>
  </w:endnote>
  <w:endnote w:type="continuationSeparator" w:id="0">
    <w:p w:rsidR="000B735C" w:rsidRDefault="000B735C">
      <w:pPr>
        <w:spacing w:line="240" w:lineRule="auto"/>
      </w:pPr>
      <w:r>
        <w:continuationSeparator/>
      </w:r>
    </w:p>
    <w:p w:rsidR="000B735C" w:rsidRDefault="000B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5C" w:rsidRDefault="000B735C">
      <w:pPr>
        <w:spacing w:line="240" w:lineRule="auto"/>
      </w:pPr>
      <w:r>
        <w:separator/>
      </w:r>
    </w:p>
    <w:p w:rsidR="000B735C" w:rsidRDefault="000B735C"/>
  </w:footnote>
  <w:footnote w:type="continuationSeparator" w:id="0">
    <w:p w:rsidR="000B735C" w:rsidRDefault="000B735C">
      <w:pPr>
        <w:spacing w:line="240" w:lineRule="auto"/>
      </w:pPr>
      <w:r>
        <w:continuationSeparator/>
      </w:r>
    </w:p>
    <w:p w:rsidR="000B735C" w:rsidRDefault="000B73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0B735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56CCE1D7B6B74195B880AC9CDF2AC5E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7597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046839">
    <w:pPr>
      <w:pStyle w:val="Header"/>
      <w:rPr>
        <w:rStyle w:val="Strong"/>
      </w:rPr>
    </w:pPr>
    <w:r>
      <w:t xml:space="preserve">                       </w:t>
    </w:r>
    <w:r w:rsidR="005D3A03">
      <w:t xml:space="preserve"> </w:t>
    </w:r>
    <w:r w:rsidR="00D77597">
      <w:t xml:space="preserve"> </w:t>
    </w:r>
    <w:r w:rsidRPr="00046839">
      <w:rPr>
        <w:b/>
        <w:color w:val="000000" w:themeColor="text1"/>
      </w:rPr>
      <w:t>Portada de la APA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39"/>
    <w:rsid w:val="00046839"/>
    <w:rsid w:val="000B735C"/>
    <w:rsid w:val="000D3F41"/>
    <w:rsid w:val="00355DCA"/>
    <w:rsid w:val="00551A02"/>
    <w:rsid w:val="005534FA"/>
    <w:rsid w:val="005D3A03"/>
    <w:rsid w:val="008002C0"/>
    <w:rsid w:val="008C5323"/>
    <w:rsid w:val="009A6A3B"/>
    <w:rsid w:val="00B823AA"/>
    <w:rsid w:val="00BA45DB"/>
    <w:rsid w:val="00BF4184"/>
    <w:rsid w:val="00C0601E"/>
    <w:rsid w:val="00C31D30"/>
    <w:rsid w:val="00CD6E39"/>
    <w:rsid w:val="00CF6E91"/>
    <w:rsid w:val="00D77597"/>
    <w:rsid w:val="00D85B6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y2iqfc">
    <w:name w:val="y2iqfc"/>
    <w:basedOn w:val="DefaultParagraphFont"/>
    <w:rsid w:val="0004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y2iqfc">
    <w:name w:val="y2iqfc"/>
    <w:basedOn w:val="DefaultParagraphFont"/>
    <w:rsid w:val="0004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zaal\Downloads\tf0398235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CCE1D7B6B74195B880AC9CDF2A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C8F1-97DB-4F80-B697-E02EB3F0A457}"/>
      </w:docPartPr>
      <w:docPartBody>
        <w:p w:rsidR="00000000" w:rsidRDefault="006F16F9">
          <w:pPr>
            <w:pStyle w:val="56CCE1D7B6B74195B880AC9CDF2AC5E0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9"/>
    <w:rsid w:val="006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AA8464B614B57AA54307FA0873102">
    <w:name w:val="C07AA8464B614B57AA54307FA0873102"/>
  </w:style>
  <w:style w:type="paragraph" w:customStyle="1" w:styleId="A2908E0D8094413098DAA0ADA86488F7">
    <w:name w:val="A2908E0D8094413098DAA0ADA86488F7"/>
  </w:style>
  <w:style w:type="paragraph" w:customStyle="1" w:styleId="621FC27215BA41B8A2918F79C20781BC">
    <w:name w:val="621FC27215BA41B8A2918F79C20781BC"/>
  </w:style>
  <w:style w:type="paragraph" w:customStyle="1" w:styleId="BA656B49933A4E04BE637465F2E67242">
    <w:name w:val="BA656B49933A4E04BE637465F2E67242"/>
  </w:style>
  <w:style w:type="paragraph" w:customStyle="1" w:styleId="074A5471B9CD4E2D93AF704EB65E1F60">
    <w:name w:val="074A5471B9CD4E2D93AF704EB65E1F60"/>
  </w:style>
  <w:style w:type="paragraph" w:customStyle="1" w:styleId="949A9EC96C534CB886FC86ED4E886F70">
    <w:name w:val="949A9EC96C534CB886FC86ED4E886F7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EA571AB695540548A0CF12977364497">
    <w:name w:val="EEA571AB695540548A0CF12977364497"/>
  </w:style>
  <w:style w:type="paragraph" w:customStyle="1" w:styleId="F991940D3CFA4E19AAC33B554F74ABBC">
    <w:name w:val="F991940D3CFA4E19AAC33B554F74ABBC"/>
  </w:style>
  <w:style w:type="paragraph" w:customStyle="1" w:styleId="07621C8B6ADF46459822EF7699FD2BBD">
    <w:name w:val="07621C8B6ADF46459822EF7699FD2BBD"/>
  </w:style>
  <w:style w:type="paragraph" w:customStyle="1" w:styleId="D7D887797198489EAD14AA8EFAFC1CA8">
    <w:name w:val="D7D887797198489EAD14AA8EFAFC1CA8"/>
  </w:style>
  <w:style w:type="paragraph" w:customStyle="1" w:styleId="C99FE1B31BDD45B5B923D8B4CC6FC9FB">
    <w:name w:val="C99FE1B31BDD45B5B923D8B4CC6FC9FB"/>
  </w:style>
  <w:style w:type="paragraph" w:customStyle="1" w:styleId="D1A0CE38D94B4732AE6CC2303D8C20A9">
    <w:name w:val="D1A0CE38D94B4732AE6CC2303D8C20A9"/>
  </w:style>
  <w:style w:type="paragraph" w:customStyle="1" w:styleId="DA4D87EA6ED94600B27FDED1D07FE7A5">
    <w:name w:val="DA4D87EA6ED94600B27FDED1D07FE7A5"/>
  </w:style>
  <w:style w:type="paragraph" w:customStyle="1" w:styleId="EA52C03D70E44551BB9187591AC995DA">
    <w:name w:val="EA52C03D70E44551BB9187591AC995DA"/>
  </w:style>
  <w:style w:type="paragraph" w:customStyle="1" w:styleId="0AE097B225F34E60922C79E189D4B82E">
    <w:name w:val="0AE097B225F34E60922C79E189D4B82E"/>
  </w:style>
  <w:style w:type="paragraph" w:customStyle="1" w:styleId="A5FEF1193B6945EF89733BD116E164B1">
    <w:name w:val="A5FEF1193B6945EF89733BD116E164B1"/>
  </w:style>
  <w:style w:type="paragraph" w:customStyle="1" w:styleId="666953F0EB42452BBBA2314A77A348C4">
    <w:name w:val="666953F0EB42452BBBA2314A77A348C4"/>
  </w:style>
  <w:style w:type="paragraph" w:customStyle="1" w:styleId="1834F6121CBD49A9A88CD8ED3AE8EB68">
    <w:name w:val="1834F6121CBD49A9A88CD8ED3AE8EB68"/>
  </w:style>
  <w:style w:type="paragraph" w:customStyle="1" w:styleId="30FFC27A88284803ACE43BA5EDA44B45">
    <w:name w:val="30FFC27A88284803ACE43BA5EDA44B45"/>
  </w:style>
  <w:style w:type="paragraph" w:customStyle="1" w:styleId="BC1F7313C67A4A8B96448F930CB8FB5F">
    <w:name w:val="BC1F7313C67A4A8B96448F930CB8FB5F"/>
  </w:style>
  <w:style w:type="paragraph" w:customStyle="1" w:styleId="7AF3D38578DC465C9F90928D43595282">
    <w:name w:val="7AF3D38578DC465C9F90928D43595282"/>
  </w:style>
  <w:style w:type="paragraph" w:customStyle="1" w:styleId="372AC44E88444413A758EE7F81FC4311">
    <w:name w:val="372AC44E88444413A758EE7F81FC4311"/>
  </w:style>
  <w:style w:type="paragraph" w:customStyle="1" w:styleId="5B5F2914EA304B099D035A0C6CF40001">
    <w:name w:val="5B5F2914EA304B099D035A0C6CF40001"/>
  </w:style>
  <w:style w:type="paragraph" w:customStyle="1" w:styleId="B920942B8D6247F4984A32A095D5AD54">
    <w:name w:val="B920942B8D6247F4984A32A095D5AD54"/>
  </w:style>
  <w:style w:type="paragraph" w:customStyle="1" w:styleId="1AB39B0829B14219B9309303001692AD">
    <w:name w:val="1AB39B0829B14219B9309303001692AD"/>
  </w:style>
  <w:style w:type="paragraph" w:customStyle="1" w:styleId="C8510CDD1A104C21B04C6210A8DACEE5">
    <w:name w:val="C8510CDD1A104C21B04C6210A8DACEE5"/>
  </w:style>
  <w:style w:type="paragraph" w:customStyle="1" w:styleId="A27D2062733943CE9FAB58E112D27588">
    <w:name w:val="A27D2062733943CE9FAB58E112D27588"/>
  </w:style>
  <w:style w:type="paragraph" w:customStyle="1" w:styleId="BFB950C57D3A4F509CBF907134E51E4A">
    <w:name w:val="BFB950C57D3A4F509CBF907134E51E4A"/>
  </w:style>
  <w:style w:type="paragraph" w:customStyle="1" w:styleId="63D2D13E1F53473497ACCA96C60C4323">
    <w:name w:val="63D2D13E1F53473497ACCA96C60C4323"/>
  </w:style>
  <w:style w:type="paragraph" w:customStyle="1" w:styleId="53B2724679024EF4A5D9E3C0B237534C">
    <w:name w:val="53B2724679024EF4A5D9E3C0B237534C"/>
  </w:style>
  <w:style w:type="paragraph" w:customStyle="1" w:styleId="368B5C99915C44BD9C2950DB566A7CF1">
    <w:name w:val="368B5C99915C44BD9C2950DB566A7CF1"/>
  </w:style>
  <w:style w:type="paragraph" w:customStyle="1" w:styleId="CDA4DFD3DC864EACB89EAD53D61BA26E">
    <w:name w:val="CDA4DFD3DC864EACB89EAD53D61BA26E"/>
  </w:style>
  <w:style w:type="paragraph" w:customStyle="1" w:styleId="4CD8101CC3AE4D128EE840F6AB91D987">
    <w:name w:val="4CD8101CC3AE4D128EE840F6AB91D987"/>
  </w:style>
  <w:style w:type="paragraph" w:customStyle="1" w:styleId="9E9EEADFF06841F7AC3AE68FF6DD4927">
    <w:name w:val="9E9EEADFF06841F7AC3AE68FF6DD4927"/>
  </w:style>
  <w:style w:type="paragraph" w:customStyle="1" w:styleId="9057A0539BF247F2A7A13CC25F38AAC6">
    <w:name w:val="9057A0539BF247F2A7A13CC25F38AAC6"/>
  </w:style>
  <w:style w:type="paragraph" w:customStyle="1" w:styleId="80F3747F79384C4CADB219E1C4605F99">
    <w:name w:val="80F3747F79384C4CADB219E1C4605F99"/>
  </w:style>
  <w:style w:type="paragraph" w:customStyle="1" w:styleId="97E29D2CD9E649FD89D372608E90FD28">
    <w:name w:val="97E29D2CD9E649FD89D372608E90FD28"/>
  </w:style>
  <w:style w:type="paragraph" w:customStyle="1" w:styleId="48672F96E64B4AB7A9E34D61C0892F20">
    <w:name w:val="48672F96E64B4AB7A9E34D61C0892F20"/>
  </w:style>
  <w:style w:type="paragraph" w:customStyle="1" w:styleId="E04DBCFF5C904BF1A81BD42AA5E3AA51">
    <w:name w:val="E04DBCFF5C904BF1A81BD42AA5E3AA51"/>
  </w:style>
  <w:style w:type="paragraph" w:customStyle="1" w:styleId="8084D450E98A4B43BAF3FF1702306971">
    <w:name w:val="8084D450E98A4B43BAF3FF1702306971"/>
  </w:style>
  <w:style w:type="paragraph" w:customStyle="1" w:styleId="60A5B9CACB3643C09713B224D61FADDA">
    <w:name w:val="60A5B9CACB3643C09713B224D61FADDA"/>
  </w:style>
  <w:style w:type="paragraph" w:customStyle="1" w:styleId="4002D6909F02470286C3776E8B8AC839">
    <w:name w:val="4002D6909F02470286C3776E8B8AC839"/>
  </w:style>
  <w:style w:type="paragraph" w:customStyle="1" w:styleId="86CAC58B8D494281882CAD89E4FE4EC6">
    <w:name w:val="86CAC58B8D494281882CAD89E4FE4EC6"/>
  </w:style>
  <w:style w:type="paragraph" w:customStyle="1" w:styleId="5AB252ECCDA644A997F9EA0615BEFC8D">
    <w:name w:val="5AB252ECCDA644A997F9EA0615BEFC8D"/>
  </w:style>
  <w:style w:type="paragraph" w:customStyle="1" w:styleId="26E218D2B4A64E52B2757A3A46A764DF">
    <w:name w:val="26E218D2B4A64E52B2757A3A46A764DF"/>
  </w:style>
  <w:style w:type="paragraph" w:customStyle="1" w:styleId="FA36DA5AAC06434BAFEAE87DA4ADFEA7">
    <w:name w:val="FA36DA5AAC06434BAFEAE87DA4ADFEA7"/>
  </w:style>
  <w:style w:type="paragraph" w:customStyle="1" w:styleId="E5E14353863E4568A7DE4871961DD4E6">
    <w:name w:val="E5E14353863E4568A7DE4871961DD4E6"/>
  </w:style>
  <w:style w:type="paragraph" w:customStyle="1" w:styleId="29113D87085748BDB2017D46B964A8BF">
    <w:name w:val="29113D87085748BDB2017D46B964A8BF"/>
  </w:style>
  <w:style w:type="paragraph" w:customStyle="1" w:styleId="A317D71D329D4E8F8D890225B57EAC0D">
    <w:name w:val="A317D71D329D4E8F8D890225B57EAC0D"/>
  </w:style>
  <w:style w:type="paragraph" w:customStyle="1" w:styleId="A20A1D06368A46249B18441322B102C9">
    <w:name w:val="A20A1D06368A46249B18441322B102C9"/>
  </w:style>
  <w:style w:type="paragraph" w:customStyle="1" w:styleId="CF0061956E624A8CAC38D56B94E0AD59">
    <w:name w:val="CF0061956E624A8CAC38D56B94E0AD59"/>
  </w:style>
  <w:style w:type="paragraph" w:customStyle="1" w:styleId="88767D2F4A8542C089AE00098F5A26B8">
    <w:name w:val="88767D2F4A8542C089AE00098F5A26B8"/>
  </w:style>
  <w:style w:type="paragraph" w:customStyle="1" w:styleId="EBD8696FF0B44D9CBD16C3BFDDD82016">
    <w:name w:val="EBD8696FF0B44D9CBD16C3BFDDD82016"/>
  </w:style>
  <w:style w:type="paragraph" w:customStyle="1" w:styleId="E0CFE8F2928E4998BEA17EEE49A86C18">
    <w:name w:val="E0CFE8F2928E4998BEA17EEE49A86C18"/>
  </w:style>
  <w:style w:type="paragraph" w:customStyle="1" w:styleId="7D565BDA2559452EA19A76812D9F0424">
    <w:name w:val="7D565BDA2559452EA19A76812D9F0424"/>
  </w:style>
  <w:style w:type="paragraph" w:customStyle="1" w:styleId="EE8BA127A5164ED78AF4500056DC0538">
    <w:name w:val="EE8BA127A5164ED78AF4500056DC0538"/>
  </w:style>
  <w:style w:type="paragraph" w:customStyle="1" w:styleId="F5AD757C6FC243B5886898759674404A">
    <w:name w:val="F5AD757C6FC243B5886898759674404A"/>
  </w:style>
  <w:style w:type="paragraph" w:customStyle="1" w:styleId="F39F22907BEC48918B5CA6B99520EBAD">
    <w:name w:val="F39F22907BEC48918B5CA6B99520EBAD"/>
  </w:style>
  <w:style w:type="paragraph" w:customStyle="1" w:styleId="FEAF098F79A04B68AB3D44951BC83E8C">
    <w:name w:val="FEAF098F79A04B68AB3D44951BC83E8C"/>
  </w:style>
  <w:style w:type="paragraph" w:customStyle="1" w:styleId="04108B24D582477480A51DA229BD2684">
    <w:name w:val="04108B24D582477480A51DA229BD2684"/>
  </w:style>
  <w:style w:type="paragraph" w:customStyle="1" w:styleId="3B13F9651DEB44A9B441AFBE75512F2C">
    <w:name w:val="3B13F9651DEB44A9B441AFBE75512F2C"/>
  </w:style>
  <w:style w:type="paragraph" w:customStyle="1" w:styleId="56CCE1D7B6B74195B880AC9CDF2AC5E0">
    <w:name w:val="56CCE1D7B6B74195B880AC9CDF2AC5E0"/>
  </w:style>
  <w:style w:type="paragraph" w:customStyle="1" w:styleId="C4F4580354C64ADB870DB725EA3DD811">
    <w:name w:val="C4F4580354C64ADB870DB725EA3DD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AA8464B614B57AA54307FA0873102">
    <w:name w:val="C07AA8464B614B57AA54307FA0873102"/>
  </w:style>
  <w:style w:type="paragraph" w:customStyle="1" w:styleId="A2908E0D8094413098DAA0ADA86488F7">
    <w:name w:val="A2908E0D8094413098DAA0ADA86488F7"/>
  </w:style>
  <w:style w:type="paragraph" w:customStyle="1" w:styleId="621FC27215BA41B8A2918F79C20781BC">
    <w:name w:val="621FC27215BA41B8A2918F79C20781BC"/>
  </w:style>
  <w:style w:type="paragraph" w:customStyle="1" w:styleId="BA656B49933A4E04BE637465F2E67242">
    <w:name w:val="BA656B49933A4E04BE637465F2E67242"/>
  </w:style>
  <w:style w:type="paragraph" w:customStyle="1" w:styleId="074A5471B9CD4E2D93AF704EB65E1F60">
    <w:name w:val="074A5471B9CD4E2D93AF704EB65E1F60"/>
  </w:style>
  <w:style w:type="paragraph" w:customStyle="1" w:styleId="949A9EC96C534CB886FC86ED4E886F70">
    <w:name w:val="949A9EC96C534CB886FC86ED4E886F7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EA571AB695540548A0CF12977364497">
    <w:name w:val="EEA571AB695540548A0CF12977364497"/>
  </w:style>
  <w:style w:type="paragraph" w:customStyle="1" w:styleId="F991940D3CFA4E19AAC33B554F74ABBC">
    <w:name w:val="F991940D3CFA4E19AAC33B554F74ABBC"/>
  </w:style>
  <w:style w:type="paragraph" w:customStyle="1" w:styleId="07621C8B6ADF46459822EF7699FD2BBD">
    <w:name w:val="07621C8B6ADF46459822EF7699FD2BBD"/>
  </w:style>
  <w:style w:type="paragraph" w:customStyle="1" w:styleId="D7D887797198489EAD14AA8EFAFC1CA8">
    <w:name w:val="D7D887797198489EAD14AA8EFAFC1CA8"/>
  </w:style>
  <w:style w:type="paragraph" w:customStyle="1" w:styleId="C99FE1B31BDD45B5B923D8B4CC6FC9FB">
    <w:name w:val="C99FE1B31BDD45B5B923D8B4CC6FC9FB"/>
  </w:style>
  <w:style w:type="paragraph" w:customStyle="1" w:styleId="D1A0CE38D94B4732AE6CC2303D8C20A9">
    <w:name w:val="D1A0CE38D94B4732AE6CC2303D8C20A9"/>
  </w:style>
  <w:style w:type="paragraph" w:customStyle="1" w:styleId="DA4D87EA6ED94600B27FDED1D07FE7A5">
    <w:name w:val="DA4D87EA6ED94600B27FDED1D07FE7A5"/>
  </w:style>
  <w:style w:type="paragraph" w:customStyle="1" w:styleId="EA52C03D70E44551BB9187591AC995DA">
    <w:name w:val="EA52C03D70E44551BB9187591AC995DA"/>
  </w:style>
  <w:style w:type="paragraph" w:customStyle="1" w:styleId="0AE097B225F34E60922C79E189D4B82E">
    <w:name w:val="0AE097B225F34E60922C79E189D4B82E"/>
  </w:style>
  <w:style w:type="paragraph" w:customStyle="1" w:styleId="A5FEF1193B6945EF89733BD116E164B1">
    <w:name w:val="A5FEF1193B6945EF89733BD116E164B1"/>
  </w:style>
  <w:style w:type="paragraph" w:customStyle="1" w:styleId="666953F0EB42452BBBA2314A77A348C4">
    <w:name w:val="666953F0EB42452BBBA2314A77A348C4"/>
  </w:style>
  <w:style w:type="paragraph" w:customStyle="1" w:styleId="1834F6121CBD49A9A88CD8ED3AE8EB68">
    <w:name w:val="1834F6121CBD49A9A88CD8ED3AE8EB68"/>
  </w:style>
  <w:style w:type="paragraph" w:customStyle="1" w:styleId="30FFC27A88284803ACE43BA5EDA44B45">
    <w:name w:val="30FFC27A88284803ACE43BA5EDA44B45"/>
  </w:style>
  <w:style w:type="paragraph" w:customStyle="1" w:styleId="BC1F7313C67A4A8B96448F930CB8FB5F">
    <w:name w:val="BC1F7313C67A4A8B96448F930CB8FB5F"/>
  </w:style>
  <w:style w:type="paragraph" w:customStyle="1" w:styleId="7AF3D38578DC465C9F90928D43595282">
    <w:name w:val="7AF3D38578DC465C9F90928D43595282"/>
  </w:style>
  <w:style w:type="paragraph" w:customStyle="1" w:styleId="372AC44E88444413A758EE7F81FC4311">
    <w:name w:val="372AC44E88444413A758EE7F81FC4311"/>
  </w:style>
  <w:style w:type="paragraph" w:customStyle="1" w:styleId="5B5F2914EA304B099D035A0C6CF40001">
    <w:name w:val="5B5F2914EA304B099D035A0C6CF40001"/>
  </w:style>
  <w:style w:type="paragraph" w:customStyle="1" w:styleId="B920942B8D6247F4984A32A095D5AD54">
    <w:name w:val="B920942B8D6247F4984A32A095D5AD54"/>
  </w:style>
  <w:style w:type="paragraph" w:customStyle="1" w:styleId="1AB39B0829B14219B9309303001692AD">
    <w:name w:val="1AB39B0829B14219B9309303001692AD"/>
  </w:style>
  <w:style w:type="paragraph" w:customStyle="1" w:styleId="C8510CDD1A104C21B04C6210A8DACEE5">
    <w:name w:val="C8510CDD1A104C21B04C6210A8DACEE5"/>
  </w:style>
  <w:style w:type="paragraph" w:customStyle="1" w:styleId="A27D2062733943CE9FAB58E112D27588">
    <w:name w:val="A27D2062733943CE9FAB58E112D27588"/>
  </w:style>
  <w:style w:type="paragraph" w:customStyle="1" w:styleId="BFB950C57D3A4F509CBF907134E51E4A">
    <w:name w:val="BFB950C57D3A4F509CBF907134E51E4A"/>
  </w:style>
  <w:style w:type="paragraph" w:customStyle="1" w:styleId="63D2D13E1F53473497ACCA96C60C4323">
    <w:name w:val="63D2D13E1F53473497ACCA96C60C4323"/>
  </w:style>
  <w:style w:type="paragraph" w:customStyle="1" w:styleId="53B2724679024EF4A5D9E3C0B237534C">
    <w:name w:val="53B2724679024EF4A5D9E3C0B237534C"/>
  </w:style>
  <w:style w:type="paragraph" w:customStyle="1" w:styleId="368B5C99915C44BD9C2950DB566A7CF1">
    <w:name w:val="368B5C99915C44BD9C2950DB566A7CF1"/>
  </w:style>
  <w:style w:type="paragraph" w:customStyle="1" w:styleId="CDA4DFD3DC864EACB89EAD53D61BA26E">
    <w:name w:val="CDA4DFD3DC864EACB89EAD53D61BA26E"/>
  </w:style>
  <w:style w:type="paragraph" w:customStyle="1" w:styleId="4CD8101CC3AE4D128EE840F6AB91D987">
    <w:name w:val="4CD8101CC3AE4D128EE840F6AB91D987"/>
  </w:style>
  <w:style w:type="paragraph" w:customStyle="1" w:styleId="9E9EEADFF06841F7AC3AE68FF6DD4927">
    <w:name w:val="9E9EEADFF06841F7AC3AE68FF6DD4927"/>
  </w:style>
  <w:style w:type="paragraph" w:customStyle="1" w:styleId="9057A0539BF247F2A7A13CC25F38AAC6">
    <w:name w:val="9057A0539BF247F2A7A13CC25F38AAC6"/>
  </w:style>
  <w:style w:type="paragraph" w:customStyle="1" w:styleId="80F3747F79384C4CADB219E1C4605F99">
    <w:name w:val="80F3747F79384C4CADB219E1C4605F99"/>
  </w:style>
  <w:style w:type="paragraph" w:customStyle="1" w:styleId="97E29D2CD9E649FD89D372608E90FD28">
    <w:name w:val="97E29D2CD9E649FD89D372608E90FD28"/>
  </w:style>
  <w:style w:type="paragraph" w:customStyle="1" w:styleId="48672F96E64B4AB7A9E34D61C0892F20">
    <w:name w:val="48672F96E64B4AB7A9E34D61C0892F20"/>
  </w:style>
  <w:style w:type="paragraph" w:customStyle="1" w:styleId="E04DBCFF5C904BF1A81BD42AA5E3AA51">
    <w:name w:val="E04DBCFF5C904BF1A81BD42AA5E3AA51"/>
  </w:style>
  <w:style w:type="paragraph" w:customStyle="1" w:styleId="8084D450E98A4B43BAF3FF1702306971">
    <w:name w:val="8084D450E98A4B43BAF3FF1702306971"/>
  </w:style>
  <w:style w:type="paragraph" w:customStyle="1" w:styleId="60A5B9CACB3643C09713B224D61FADDA">
    <w:name w:val="60A5B9CACB3643C09713B224D61FADDA"/>
  </w:style>
  <w:style w:type="paragraph" w:customStyle="1" w:styleId="4002D6909F02470286C3776E8B8AC839">
    <w:name w:val="4002D6909F02470286C3776E8B8AC839"/>
  </w:style>
  <w:style w:type="paragraph" w:customStyle="1" w:styleId="86CAC58B8D494281882CAD89E4FE4EC6">
    <w:name w:val="86CAC58B8D494281882CAD89E4FE4EC6"/>
  </w:style>
  <w:style w:type="paragraph" w:customStyle="1" w:styleId="5AB252ECCDA644A997F9EA0615BEFC8D">
    <w:name w:val="5AB252ECCDA644A997F9EA0615BEFC8D"/>
  </w:style>
  <w:style w:type="paragraph" w:customStyle="1" w:styleId="26E218D2B4A64E52B2757A3A46A764DF">
    <w:name w:val="26E218D2B4A64E52B2757A3A46A764DF"/>
  </w:style>
  <w:style w:type="paragraph" w:customStyle="1" w:styleId="FA36DA5AAC06434BAFEAE87DA4ADFEA7">
    <w:name w:val="FA36DA5AAC06434BAFEAE87DA4ADFEA7"/>
  </w:style>
  <w:style w:type="paragraph" w:customStyle="1" w:styleId="E5E14353863E4568A7DE4871961DD4E6">
    <w:name w:val="E5E14353863E4568A7DE4871961DD4E6"/>
  </w:style>
  <w:style w:type="paragraph" w:customStyle="1" w:styleId="29113D87085748BDB2017D46B964A8BF">
    <w:name w:val="29113D87085748BDB2017D46B964A8BF"/>
  </w:style>
  <w:style w:type="paragraph" w:customStyle="1" w:styleId="A317D71D329D4E8F8D890225B57EAC0D">
    <w:name w:val="A317D71D329D4E8F8D890225B57EAC0D"/>
  </w:style>
  <w:style w:type="paragraph" w:customStyle="1" w:styleId="A20A1D06368A46249B18441322B102C9">
    <w:name w:val="A20A1D06368A46249B18441322B102C9"/>
  </w:style>
  <w:style w:type="paragraph" w:customStyle="1" w:styleId="CF0061956E624A8CAC38D56B94E0AD59">
    <w:name w:val="CF0061956E624A8CAC38D56B94E0AD59"/>
  </w:style>
  <w:style w:type="paragraph" w:customStyle="1" w:styleId="88767D2F4A8542C089AE00098F5A26B8">
    <w:name w:val="88767D2F4A8542C089AE00098F5A26B8"/>
  </w:style>
  <w:style w:type="paragraph" w:customStyle="1" w:styleId="EBD8696FF0B44D9CBD16C3BFDDD82016">
    <w:name w:val="EBD8696FF0B44D9CBD16C3BFDDD82016"/>
  </w:style>
  <w:style w:type="paragraph" w:customStyle="1" w:styleId="E0CFE8F2928E4998BEA17EEE49A86C18">
    <w:name w:val="E0CFE8F2928E4998BEA17EEE49A86C18"/>
  </w:style>
  <w:style w:type="paragraph" w:customStyle="1" w:styleId="7D565BDA2559452EA19A76812D9F0424">
    <w:name w:val="7D565BDA2559452EA19A76812D9F0424"/>
  </w:style>
  <w:style w:type="paragraph" w:customStyle="1" w:styleId="EE8BA127A5164ED78AF4500056DC0538">
    <w:name w:val="EE8BA127A5164ED78AF4500056DC0538"/>
  </w:style>
  <w:style w:type="paragraph" w:customStyle="1" w:styleId="F5AD757C6FC243B5886898759674404A">
    <w:name w:val="F5AD757C6FC243B5886898759674404A"/>
  </w:style>
  <w:style w:type="paragraph" w:customStyle="1" w:styleId="F39F22907BEC48918B5CA6B99520EBAD">
    <w:name w:val="F39F22907BEC48918B5CA6B99520EBAD"/>
  </w:style>
  <w:style w:type="paragraph" w:customStyle="1" w:styleId="FEAF098F79A04B68AB3D44951BC83E8C">
    <w:name w:val="FEAF098F79A04B68AB3D44951BC83E8C"/>
  </w:style>
  <w:style w:type="paragraph" w:customStyle="1" w:styleId="04108B24D582477480A51DA229BD2684">
    <w:name w:val="04108B24D582477480A51DA229BD2684"/>
  </w:style>
  <w:style w:type="paragraph" w:customStyle="1" w:styleId="3B13F9651DEB44A9B441AFBE75512F2C">
    <w:name w:val="3B13F9651DEB44A9B441AFBE75512F2C"/>
  </w:style>
  <w:style w:type="paragraph" w:customStyle="1" w:styleId="56CCE1D7B6B74195B880AC9CDF2AC5E0">
    <w:name w:val="56CCE1D7B6B74195B880AC9CDF2AC5E0"/>
  </w:style>
  <w:style w:type="paragraph" w:customStyle="1" w:styleId="C4F4580354C64ADB870DB725EA3DD811">
    <w:name w:val="C4F4580354C64ADB870DB725EA3DD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91767B8-0A05-4AC8-A98B-5D593541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tf03982351_win32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afzaal</cp:lastModifiedBy>
  <cp:revision>1</cp:revision>
  <dcterms:created xsi:type="dcterms:W3CDTF">2022-07-23T05:22:00Z</dcterms:created>
  <dcterms:modified xsi:type="dcterms:W3CDTF">2022-07-23T05:49:00Z</dcterms:modified>
</cp:coreProperties>
</file>