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F8" w:rsidRPr="001566B0" w:rsidRDefault="0047034A" w:rsidP="00DA7C3C">
      <w:pPr>
        <w:rPr>
          <w:vertAlign w:val="subscript"/>
        </w:rPr>
      </w:pPr>
      <w:r>
        <w:rPr>
          <w:noProof/>
          <w:vertAlign w:val="subscript"/>
          <w:lang w:val="es-ES" w:eastAsia="es-ES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3797935</wp:posOffset>
                </wp:positionV>
                <wp:extent cx="6059805" cy="1600200"/>
                <wp:effectExtent l="0" t="0" r="63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34A" w:rsidRPr="0047034A" w:rsidRDefault="0047034A" w:rsidP="004279F5">
                            <w:pPr>
                              <w:spacing w:line="192" w:lineRule="auto"/>
                              <w:rPr>
                                <w:rFonts w:ascii="Conduit ITC Medium" w:hAnsi="Conduit ITC Medium" w:cs="Arial"/>
                                <w:color w:val="000000"/>
                                <w:sz w:val="116"/>
                                <w:szCs w:val="116"/>
                                <w:u w:val="dotDash"/>
                              </w:rPr>
                            </w:pPr>
                            <w:proofErr w:type="spellStart"/>
                            <w:r w:rsidRPr="0047034A">
                              <w:rPr>
                                <w:rFonts w:ascii="Conduit ITC Medium" w:hAnsi="Conduit ITC Medium" w:cs="Arial"/>
                                <w:color w:val="000000"/>
                                <w:sz w:val="116"/>
                                <w:szCs w:val="116"/>
                                <w:u w:val="dotDash"/>
                              </w:rPr>
                              <w:t>Portadas</w:t>
                            </w:r>
                            <w:proofErr w:type="spellEnd"/>
                            <w:r w:rsidRPr="0047034A">
                              <w:rPr>
                                <w:rFonts w:ascii="Conduit ITC Medium" w:hAnsi="Conduit ITC Medium" w:cs="Arial"/>
                                <w:color w:val="000000"/>
                                <w:sz w:val="116"/>
                                <w:szCs w:val="116"/>
                                <w:u w:val="dotDash"/>
                              </w:rPr>
                              <w:t xml:space="preserve"> p</w:t>
                            </w:r>
                            <w:bookmarkStart w:id="0" w:name="_GoBack"/>
                            <w:bookmarkEnd w:id="0"/>
                            <w:r w:rsidRPr="0047034A">
                              <w:rPr>
                                <w:rFonts w:ascii="Conduit ITC Medium" w:hAnsi="Conduit ITC Medium" w:cs="Arial"/>
                                <w:color w:val="000000"/>
                                <w:sz w:val="116"/>
                                <w:szCs w:val="116"/>
                                <w:u w:val="dotDash"/>
                              </w:rPr>
                              <w:t xml:space="preserve">ara </w:t>
                            </w:r>
                            <w:proofErr w:type="spellStart"/>
                            <w:r w:rsidRPr="0047034A">
                              <w:rPr>
                                <w:rFonts w:ascii="Conduit ITC Medium" w:hAnsi="Conduit ITC Medium" w:cs="Arial"/>
                                <w:color w:val="000000"/>
                                <w:sz w:val="116"/>
                                <w:szCs w:val="116"/>
                                <w:u w:val="dotDash"/>
                              </w:rPr>
                              <w:t>artes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.55pt;margin-top:299.05pt;width:477.15pt;height:126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47034A" w:rsidRPr="0047034A" w:rsidRDefault="0047034A" w:rsidP="004279F5">
                      <w:pPr>
                        <w:spacing w:line="192" w:lineRule="auto"/>
                        <w:rPr>
                          <w:rFonts w:ascii="Conduit ITC Medium" w:hAnsi="Conduit ITC Medium" w:cs="Arial"/>
                          <w:color w:val="000000"/>
                          <w:sz w:val="116"/>
                          <w:szCs w:val="116"/>
                          <w:u w:val="dotDash"/>
                        </w:rPr>
                      </w:pPr>
                      <w:proofErr w:type="spellStart"/>
                      <w:r w:rsidRPr="0047034A">
                        <w:rPr>
                          <w:rFonts w:ascii="Conduit ITC Medium" w:hAnsi="Conduit ITC Medium" w:cs="Arial"/>
                          <w:color w:val="000000"/>
                          <w:sz w:val="116"/>
                          <w:szCs w:val="116"/>
                          <w:u w:val="dotDash"/>
                        </w:rPr>
                        <w:t>Portadas</w:t>
                      </w:r>
                      <w:proofErr w:type="spellEnd"/>
                      <w:r w:rsidRPr="0047034A">
                        <w:rPr>
                          <w:rFonts w:ascii="Conduit ITC Medium" w:hAnsi="Conduit ITC Medium" w:cs="Arial"/>
                          <w:color w:val="000000"/>
                          <w:sz w:val="116"/>
                          <w:szCs w:val="116"/>
                          <w:u w:val="dotDash"/>
                        </w:rPr>
                        <w:t xml:space="preserve"> p</w:t>
                      </w:r>
                      <w:bookmarkStart w:id="1" w:name="_GoBack"/>
                      <w:bookmarkEnd w:id="1"/>
                      <w:r w:rsidRPr="0047034A">
                        <w:rPr>
                          <w:rFonts w:ascii="Conduit ITC Medium" w:hAnsi="Conduit ITC Medium" w:cs="Arial"/>
                          <w:color w:val="000000"/>
                          <w:sz w:val="116"/>
                          <w:szCs w:val="116"/>
                          <w:u w:val="dotDash"/>
                        </w:rPr>
                        <w:t xml:space="preserve">ara </w:t>
                      </w:r>
                      <w:proofErr w:type="spellStart"/>
                      <w:r w:rsidRPr="0047034A">
                        <w:rPr>
                          <w:rFonts w:ascii="Conduit ITC Medium" w:hAnsi="Conduit ITC Medium" w:cs="Arial"/>
                          <w:color w:val="000000"/>
                          <w:sz w:val="116"/>
                          <w:szCs w:val="116"/>
                          <w:u w:val="dotDash"/>
                        </w:rPr>
                        <w:t>artes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ge">
                  <wp:posOffset>6373495</wp:posOffset>
                </wp:positionV>
                <wp:extent cx="827405" cy="4538345"/>
                <wp:effectExtent l="0" t="0" r="3175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4538345"/>
                        </a:xfrm>
                        <a:prstGeom prst="rect">
                          <a:avLst/>
                        </a:prstGeom>
                        <a:solidFill>
                          <a:srgbClr val="E7E0C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28B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53AB0" id="Rectangle 41" o:spid="_x0000_s1026" style="position:absolute;margin-left:-14.4pt;margin-top:501.85pt;width:65.15pt;height:357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" fillcolor="#e7e0c9" stroked="f" strokecolor="#228bb5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42879" behindDoc="1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5610860</wp:posOffset>
            </wp:positionV>
            <wp:extent cx="7135495" cy="4494530"/>
            <wp:effectExtent l="0" t="0" r="8255" b="1270"/>
            <wp:wrapNone/>
            <wp:docPr id="129" name="Picture 1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449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-274320</wp:posOffset>
            </wp:positionV>
            <wp:extent cx="8394700" cy="6667500"/>
            <wp:effectExtent l="0" t="0" r="6350" b="0"/>
            <wp:wrapNone/>
            <wp:docPr id="128" name="Picture 1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666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8F8" w:rsidRPr="001566B0" w:rsidSect="00FE56FD">
      <w:pgSz w:w="12242" w:h="15842" w:code="1"/>
      <w:pgMar w:top="0" w:right="23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duit ITC Medium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3665"/>
    <w:multiLevelType w:val="hybridMultilevel"/>
    <w:tmpl w:val="EEFA70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4A"/>
    <w:rsid w:val="000C433C"/>
    <w:rsid w:val="001566B0"/>
    <w:rsid w:val="001E640C"/>
    <w:rsid w:val="002F41E4"/>
    <w:rsid w:val="00381A45"/>
    <w:rsid w:val="004279F5"/>
    <w:rsid w:val="0047034A"/>
    <w:rsid w:val="004D2328"/>
    <w:rsid w:val="004D3032"/>
    <w:rsid w:val="005B18B4"/>
    <w:rsid w:val="006A4729"/>
    <w:rsid w:val="006D2FF5"/>
    <w:rsid w:val="00702772"/>
    <w:rsid w:val="00737D4E"/>
    <w:rsid w:val="00743A6B"/>
    <w:rsid w:val="0078387C"/>
    <w:rsid w:val="007F77D6"/>
    <w:rsid w:val="00873C5B"/>
    <w:rsid w:val="00896F00"/>
    <w:rsid w:val="008C3002"/>
    <w:rsid w:val="008D69B6"/>
    <w:rsid w:val="008E63F3"/>
    <w:rsid w:val="00910000"/>
    <w:rsid w:val="0095620D"/>
    <w:rsid w:val="009C5B7B"/>
    <w:rsid w:val="00A26333"/>
    <w:rsid w:val="00B064F2"/>
    <w:rsid w:val="00BA17E4"/>
    <w:rsid w:val="00C36660"/>
    <w:rsid w:val="00C548A5"/>
    <w:rsid w:val="00C726D1"/>
    <w:rsid w:val="00D278F8"/>
    <w:rsid w:val="00D5521F"/>
    <w:rsid w:val="00D86450"/>
    <w:rsid w:val="00DA7C3C"/>
    <w:rsid w:val="00DB1518"/>
    <w:rsid w:val="00DE14E1"/>
    <w:rsid w:val="00E53122"/>
    <w:rsid w:val="00E860F3"/>
    <w:rsid w:val="00EC4F9A"/>
    <w:rsid w:val="00FC4AAF"/>
    <w:rsid w:val="00FD0F38"/>
    <w:rsid w:val="00FE41DD"/>
    <w:rsid w:val="00FE56FD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7e0c9,#847255,#de8126,#f0e9d1,#7b7a35,#e1debd,#d6d2b0,#e5e4e4"/>
    </o:shapedefaults>
    <o:shapelayout v:ext="edit">
      <o:idmap v:ext="edit" data="1"/>
    </o:shapelayout>
  </w:shapeDefaults>
  <w:decimalSymbol w:val=","/>
  <w:listSeparator w:val=";"/>
  <w15:docId w15:val="{3B9B8E64-0173-4CF2-A2BB-92B080C2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zaal\Music\nl_dot_01939\template-newslett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template-newsletter.dotx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¬¬¬</vt:lpstr>
      <vt:lpstr>¬¬¬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afzaal</dc:creator>
  <cp:lastModifiedBy>Infor03</cp:lastModifiedBy>
  <cp:revision>2</cp:revision>
  <cp:lastPrinted>1900-12-31T19:00:00Z</cp:lastPrinted>
  <dcterms:created xsi:type="dcterms:W3CDTF">2022-07-10T06:54:00Z</dcterms:created>
  <dcterms:modified xsi:type="dcterms:W3CDTF">2022-07-13T09:52:00Z</dcterms:modified>
</cp:coreProperties>
</file>